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0D11" w14:textId="24863433" w:rsidR="00036210" w:rsidRPr="00EA5BCB" w:rsidRDefault="001651D6" w:rsidP="00036210">
      <w:pPr>
        <w:contextualSpacing/>
        <w:jc w:val="center"/>
        <w:rPr>
          <w:rFonts w:ascii="MS Reference Sans Serif" w:hAnsi="MS Reference Sans Serif" w:cs="Arial"/>
          <w:b/>
          <w:sz w:val="52"/>
          <w:szCs w:val="52"/>
        </w:rPr>
      </w:pPr>
      <w:r w:rsidRPr="00EA5BCB">
        <w:rPr>
          <w:rFonts w:ascii="MS Reference Sans Serif" w:hAnsi="MS Reference Sans Serif" w:cs="Arial"/>
          <w:b/>
          <w:sz w:val="52"/>
          <w:szCs w:val="52"/>
        </w:rPr>
        <w:t>ATP-</w:t>
      </w:r>
      <w:r w:rsidR="00AC1EC7">
        <w:rPr>
          <w:rFonts w:ascii="MS Reference Sans Serif" w:hAnsi="MS Reference Sans Serif" w:cs="Arial"/>
          <w:b/>
          <w:sz w:val="52"/>
          <w:szCs w:val="52"/>
        </w:rPr>
        <w:t>2</w:t>
      </w:r>
      <w:r w:rsidR="0088266C">
        <w:rPr>
          <w:rFonts w:ascii="MS Reference Sans Serif" w:hAnsi="MS Reference Sans Serif" w:cs="Arial"/>
          <w:b/>
          <w:sz w:val="52"/>
          <w:szCs w:val="52"/>
        </w:rPr>
        <w:t>1</w:t>
      </w:r>
    </w:p>
    <w:p w14:paraId="33774215" w14:textId="77777777" w:rsidR="00036210" w:rsidRPr="00EA5BCB" w:rsidRDefault="00036210" w:rsidP="00036210">
      <w:pPr>
        <w:contextualSpacing/>
        <w:jc w:val="center"/>
        <w:rPr>
          <w:rFonts w:ascii="MS Reference Sans Serif" w:hAnsi="MS Reference Sans Serif" w:cs="Arial"/>
          <w:b/>
          <w:sz w:val="52"/>
          <w:szCs w:val="52"/>
        </w:rPr>
      </w:pPr>
      <w:r w:rsidRPr="00EA5BCB">
        <w:rPr>
          <w:rFonts w:ascii="MS Reference Sans Serif" w:hAnsi="MS Reference Sans Serif" w:cs="Arial"/>
          <w:b/>
          <w:sz w:val="52"/>
          <w:szCs w:val="52"/>
        </w:rPr>
        <w:t xml:space="preserve">ITS ARCHITECTURE </w:t>
      </w:r>
    </w:p>
    <w:p w14:paraId="012EF1AE" w14:textId="77777777" w:rsidR="00036210" w:rsidRPr="00EA5BCB" w:rsidRDefault="00036210" w:rsidP="00036210">
      <w:pPr>
        <w:contextualSpacing/>
        <w:jc w:val="center"/>
        <w:rPr>
          <w:rFonts w:ascii="MS Reference Sans Serif" w:hAnsi="MS Reference Sans Serif" w:cs="Arial"/>
          <w:b/>
          <w:sz w:val="52"/>
          <w:szCs w:val="52"/>
        </w:rPr>
      </w:pPr>
      <w:r w:rsidRPr="00EA5BCB">
        <w:rPr>
          <w:rFonts w:ascii="MS Reference Sans Serif" w:hAnsi="MS Reference Sans Serif" w:cs="Arial"/>
          <w:b/>
          <w:sz w:val="52"/>
          <w:szCs w:val="52"/>
        </w:rPr>
        <w:t>CONFORMITY PROCESS</w:t>
      </w:r>
    </w:p>
    <w:p w14:paraId="00FA4FB8" w14:textId="77777777" w:rsidR="00036210" w:rsidRPr="00EA5BCB" w:rsidRDefault="00036210" w:rsidP="00036210">
      <w:pPr>
        <w:contextualSpacing/>
        <w:jc w:val="center"/>
        <w:rPr>
          <w:rFonts w:ascii="MS Reference Sans Serif" w:hAnsi="MS Reference Sans Serif" w:cs="Arial"/>
          <w:b/>
          <w:sz w:val="52"/>
          <w:szCs w:val="52"/>
        </w:rPr>
      </w:pPr>
      <w:r w:rsidRPr="00EA5BCB">
        <w:rPr>
          <w:rFonts w:ascii="MS Reference Sans Serif" w:hAnsi="MS Reference Sans Serif" w:cs="Arial"/>
          <w:b/>
          <w:sz w:val="52"/>
          <w:szCs w:val="52"/>
        </w:rPr>
        <w:t xml:space="preserve">PART </w:t>
      </w:r>
      <w:r w:rsidR="005675EE" w:rsidRPr="00EA5BCB">
        <w:rPr>
          <w:rFonts w:ascii="MS Reference Sans Serif" w:hAnsi="MS Reference Sans Serif" w:cs="Arial"/>
          <w:b/>
          <w:sz w:val="52"/>
          <w:szCs w:val="52"/>
        </w:rPr>
        <w:t>I</w:t>
      </w:r>
      <w:r w:rsidRPr="00EA5BCB">
        <w:rPr>
          <w:rFonts w:ascii="MS Reference Sans Serif" w:hAnsi="MS Reference Sans Serif" w:cs="Arial"/>
          <w:b/>
          <w:sz w:val="52"/>
          <w:szCs w:val="52"/>
        </w:rPr>
        <w:t>I-</w:t>
      </w:r>
      <w:r w:rsidR="005675EE" w:rsidRPr="00EA5BCB">
        <w:rPr>
          <w:rFonts w:ascii="MS Reference Sans Serif" w:hAnsi="MS Reference Sans Serif" w:cs="Arial"/>
          <w:b/>
          <w:sz w:val="52"/>
          <w:szCs w:val="52"/>
        </w:rPr>
        <w:t>E</w:t>
      </w:r>
    </w:p>
    <w:p w14:paraId="1DD0FF78" w14:textId="77777777" w:rsidR="00C13A19" w:rsidRPr="009A0D53" w:rsidRDefault="00036210" w:rsidP="00036210">
      <w:pPr>
        <w:spacing w:after="0"/>
        <w:jc w:val="left"/>
        <w:rPr>
          <w:rFonts w:ascii="Times New Roman" w:hAnsi="Times New Roman"/>
          <w:b/>
          <w:sz w:val="24"/>
          <w:szCs w:val="24"/>
        </w:rPr>
      </w:pPr>
      <w:r w:rsidRPr="009A0D53">
        <w:rPr>
          <w:rFonts w:ascii="Times New Roman" w:hAnsi="Times New Roman"/>
          <w:b/>
          <w:sz w:val="48"/>
          <w:szCs w:val="48"/>
        </w:rPr>
        <w:br w:type="page"/>
      </w:r>
    </w:p>
    <w:p w14:paraId="75E5515A" w14:textId="77777777" w:rsidR="006E02D9" w:rsidRDefault="006E02D9" w:rsidP="006E02D9">
      <w:pPr>
        <w:spacing w:after="0"/>
        <w:jc w:val="center"/>
        <w:rPr>
          <w:rFonts w:ascii="Microsoft Sans Serif" w:hAnsi="Microsoft Sans Serif" w:cs="Microsoft Sans Serif"/>
          <w:b/>
          <w:sz w:val="24"/>
          <w:szCs w:val="24"/>
        </w:rPr>
      </w:pPr>
    </w:p>
    <w:p w14:paraId="796EE86F" w14:textId="77777777" w:rsidR="006E02D9" w:rsidRDefault="006E02D9" w:rsidP="006E02D9">
      <w:pPr>
        <w:spacing w:after="0"/>
        <w:jc w:val="center"/>
        <w:rPr>
          <w:rFonts w:ascii="Microsoft Sans Serif" w:hAnsi="Microsoft Sans Serif" w:cs="Microsoft Sans Serif"/>
          <w:b/>
          <w:sz w:val="24"/>
          <w:szCs w:val="24"/>
        </w:rPr>
      </w:pPr>
    </w:p>
    <w:p w14:paraId="2ED7E0CA" w14:textId="77777777" w:rsidR="006E02D9" w:rsidRDefault="006E02D9" w:rsidP="006E02D9">
      <w:pPr>
        <w:spacing w:after="0"/>
        <w:jc w:val="center"/>
        <w:rPr>
          <w:rFonts w:ascii="Microsoft Sans Serif" w:hAnsi="Microsoft Sans Serif" w:cs="Microsoft Sans Serif"/>
          <w:b/>
          <w:sz w:val="24"/>
          <w:szCs w:val="24"/>
        </w:rPr>
      </w:pPr>
      <w:r>
        <w:rPr>
          <w:rFonts w:ascii="Microsoft Sans Serif" w:hAnsi="Microsoft Sans Serif" w:cs="Microsoft Sans Serif"/>
          <w:b/>
          <w:sz w:val="24"/>
          <w:szCs w:val="24"/>
        </w:rPr>
        <w:t>Intelligent Transportation Systems</w:t>
      </w:r>
    </w:p>
    <w:p w14:paraId="2AD75F9B" w14:textId="77777777" w:rsidR="00CE0F3E" w:rsidRDefault="00CE0F3E" w:rsidP="006E02D9">
      <w:pPr>
        <w:spacing w:after="0"/>
        <w:jc w:val="center"/>
        <w:rPr>
          <w:rFonts w:ascii="Microsoft Sans Serif" w:hAnsi="Microsoft Sans Serif" w:cs="Microsoft Sans Serif"/>
          <w:b/>
          <w:sz w:val="24"/>
          <w:szCs w:val="24"/>
        </w:rPr>
      </w:pPr>
    </w:p>
    <w:p w14:paraId="237B75F5" w14:textId="77777777" w:rsidR="00CE0F3E" w:rsidRDefault="00E222B0" w:rsidP="006E02D9">
      <w:pPr>
        <w:spacing w:after="0"/>
        <w:jc w:val="center"/>
        <w:rPr>
          <w:rFonts w:ascii="Microsoft Sans Serif" w:hAnsi="Microsoft Sans Serif" w:cs="Microsoft Sans Serif"/>
          <w:b/>
          <w:sz w:val="24"/>
          <w:szCs w:val="24"/>
        </w:rPr>
      </w:pPr>
      <w:r>
        <w:rPr>
          <w:noProof/>
        </w:rPr>
        <mc:AlternateContent>
          <mc:Choice Requires="wps">
            <w:drawing>
              <wp:anchor distT="0" distB="0" distL="114300" distR="114300" simplePos="0" relativeHeight="251657216" behindDoc="1" locked="0" layoutInCell="1" allowOverlap="1" wp14:anchorId="5BC41B54" wp14:editId="0D595B88">
                <wp:simplePos x="0" y="0"/>
                <wp:positionH relativeFrom="column">
                  <wp:posOffset>-101600</wp:posOffset>
                </wp:positionH>
                <wp:positionV relativeFrom="paragraph">
                  <wp:posOffset>184150</wp:posOffset>
                </wp:positionV>
                <wp:extent cx="6991350" cy="2095500"/>
                <wp:effectExtent l="19050" t="1905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0955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A43B6" id="Rectangle 5" o:spid="_x0000_s1026" style="position:absolute;margin-left:-8pt;margin-top:14.5pt;width:55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" strokeweight="3pt">
                <v:stroke linestyle="thinThin"/>
              </v:rect>
            </w:pict>
          </mc:Fallback>
        </mc:AlternateContent>
      </w:r>
    </w:p>
    <w:p w14:paraId="5268F7C4" w14:textId="77777777" w:rsidR="00CE0F3E" w:rsidRDefault="00CE0F3E" w:rsidP="006E02D9">
      <w:pPr>
        <w:spacing w:after="0"/>
        <w:jc w:val="center"/>
        <w:rPr>
          <w:rFonts w:ascii="Microsoft Sans Serif" w:hAnsi="Microsoft Sans Serif" w:cs="Microsoft Sans Serif"/>
          <w:b/>
          <w:sz w:val="24"/>
          <w:szCs w:val="24"/>
        </w:rPr>
      </w:pPr>
    </w:p>
    <w:p w14:paraId="1FF60A26" w14:textId="77777777" w:rsidR="00CE0F3E" w:rsidRDefault="00CE0F3E" w:rsidP="00CE0F3E">
      <w:pPr>
        <w:rPr>
          <w:rFonts w:ascii="MS Reference Sans Serif" w:hAnsi="MS Reference Sans Serif" w:cs="Arial"/>
          <w:sz w:val="20"/>
        </w:rPr>
      </w:pPr>
      <w:r>
        <w:rPr>
          <w:rFonts w:ascii="MS Reference Sans Serif" w:hAnsi="MS Reference Sans Serif" w:cs="Arial"/>
          <w:sz w:val="20"/>
        </w:rPr>
        <w:t>Do you have a proposed ITS project to submit for evaluation to ensure compliance with the Maryland State-wide ITS Architecture Conformity Process?</w:t>
      </w:r>
    </w:p>
    <w:p w14:paraId="3CF01584" w14:textId="77777777" w:rsidR="00CE0F3E" w:rsidRDefault="00CE0F3E" w:rsidP="00CE0F3E">
      <w:pPr>
        <w:rPr>
          <w:rFonts w:ascii="MS Reference Sans Serif" w:hAnsi="MS Reference Sans Serif" w:cs="Arial"/>
          <w:sz w:val="20"/>
        </w:rPr>
      </w:pPr>
    </w:p>
    <w:p w14:paraId="61764E41" w14:textId="77777777" w:rsidR="00CE0F3E" w:rsidRDefault="00C63A68" w:rsidP="00CE0F3E">
      <w:pPr>
        <w:suppressAutoHyphens/>
        <w:ind w:left="1080" w:firstLine="720"/>
        <w:rPr>
          <w:rFonts w:ascii="MS Reference Sans Serif" w:hAnsi="MS Reference Sans Serif" w:cs="Arial"/>
          <w:b/>
          <w:szCs w:val="22"/>
        </w:rPr>
      </w:pPr>
      <w:r>
        <w:rPr>
          <w:rFonts w:ascii="MS Reference Sans Serif" w:hAnsi="MS Reference Sans Serif" w:cs="Arial"/>
          <w:b/>
          <w:szCs w:val="22"/>
        </w:rPr>
        <w:fldChar w:fldCharType="begin">
          <w:ffData>
            <w:name w:val="Check41"/>
            <w:enabled/>
            <w:calcOnExit w:val="0"/>
            <w:checkBox>
              <w:sizeAuto/>
              <w:default w:val="0"/>
            </w:checkBox>
          </w:ffData>
        </w:fldChar>
      </w:r>
      <w:r w:rsidR="00CE0F3E">
        <w:rPr>
          <w:rFonts w:ascii="MS Reference Sans Serif" w:hAnsi="MS Reference Sans Serif" w:cs="Arial"/>
          <w:b/>
          <w:szCs w:val="22"/>
        </w:rPr>
        <w:instrText xml:space="preserve"> FORMCHECKBOX </w:instrText>
      </w:r>
      <w:r w:rsidR="00605640">
        <w:rPr>
          <w:rFonts w:ascii="MS Reference Sans Serif" w:hAnsi="MS Reference Sans Serif" w:cs="Arial"/>
          <w:b/>
          <w:szCs w:val="22"/>
        </w:rPr>
      </w:r>
      <w:r w:rsidR="00605640">
        <w:rPr>
          <w:rFonts w:ascii="MS Reference Sans Serif" w:hAnsi="MS Reference Sans Serif" w:cs="Arial"/>
          <w:b/>
          <w:szCs w:val="22"/>
        </w:rPr>
        <w:fldChar w:fldCharType="separate"/>
      </w:r>
      <w:r>
        <w:rPr>
          <w:rFonts w:ascii="MS Reference Sans Serif" w:hAnsi="MS Reference Sans Serif" w:cs="Arial"/>
          <w:b/>
          <w:szCs w:val="22"/>
        </w:rPr>
        <w:fldChar w:fldCharType="end"/>
      </w:r>
      <w:r w:rsidR="00CE0F3E">
        <w:rPr>
          <w:rFonts w:ascii="MS Reference Sans Serif" w:hAnsi="MS Reference Sans Serif" w:cs="Arial"/>
          <w:b/>
          <w:szCs w:val="22"/>
        </w:rPr>
        <w:tab/>
        <w:t xml:space="preserve"> YES</w:t>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Pr>
          <w:rFonts w:ascii="MS Reference Sans Serif" w:hAnsi="MS Reference Sans Serif" w:cs="Arial"/>
          <w:b/>
          <w:szCs w:val="22"/>
        </w:rPr>
        <w:fldChar w:fldCharType="begin">
          <w:ffData>
            <w:name w:val="Check42"/>
            <w:enabled/>
            <w:calcOnExit w:val="0"/>
            <w:checkBox>
              <w:sizeAuto/>
              <w:default w:val="0"/>
            </w:checkBox>
          </w:ffData>
        </w:fldChar>
      </w:r>
      <w:r w:rsidR="00CE0F3E">
        <w:rPr>
          <w:rFonts w:ascii="MS Reference Sans Serif" w:hAnsi="MS Reference Sans Serif" w:cs="Arial"/>
          <w:b/>
          <w:szCs w:val="22"/>
        </w:rPr>
        <w:instrText xml:space="preserve"> FORMCHECKBOX </w:instrText>
      </w:r>
      <w:r w:rsidR="00605640">
        <w:rPr>
          <w:rFonts w:ascii="MS Reference Sans Serif" w:hAnsi="MS Reference Sans Serif" w:cs="Arial"/>
          <w:b/>
          <w:szCs w:val="22"/>
        </w:rPr>
      </w:r>
      <w:r w:rsidR="00605640">
        <w:rPr>
          <w:rFonts w:ascii="MS Reference Sans Serif" w:hAnsi="MS Reference Sans Serif" w:cs="Arial"/>
          <w:b/>
          <w:szCs w:val="22"/>
        </w:rPr>
        <w:fldChar w:fldCharType="separate"/>
      </w:r>
      <w:r>
        <w:rPr>
          <w:rFonts w:ascii="MS Reference Sans Serif" w:hAnsi="MS Reference Sans Serif" w:cs="Arial"/>
          <w:b/>
          <w:szCs w:val="22"/>
        </w:rPr>
        <w:fldChar w:fldCharType="end"/>
      </w:r>
      <w:r w:rsidR="00CE0F3E">
        <w:rPr>
          <w:rFonts w:ascii="MS Reference Sans Serif" w:hAnsi="MS Reference Sans Serif" w:cs="Arial"/>
          <w:b/>
          <w:szCs w:val="22"/>
        </w:rPr>
        <w:t xml:space="preserve">  NO</w:t>
      </w:r>
    </w:p>
    <w:p w14:paraId="12A503A2" w14:textId="77777777" w:rsidR="00CE0F3E" w:rsidRDefault="00CE0F3E" w:rsidP="00CE0F3E">
      <w:pPr>
        <w:rPr>
          <w:rFonts w:ascii="MS Reference Sans Serif" w:hAnsi="MS Reference Sans Serif" w:cs="Arial"/>
          <w:sz w:val="20"/>
        </w:rPr>
      </w:pPr>
    </w:p>
    <w:p w14:paraId="5F892688" w14:textId="77777777" w:rsidR="006E02D9" w:rsidRDefault="00D5049D" w:rsidP="00CE0F3E">
      <w:pPr>
        <w:spacing w:after="0"/>
        <w:jc w:val="left"/>
        <w:rPr>
          <w:rFonts w:ascii="Microsoft Sans Serif" w:hAnsi="Microsoft Sans Serif" w:cs="Microsoft Sans Serif"/>
          <w:b/>
          <w:sz w:val="24"/>
          <w:szCs w:val="24"/>
        </w:rPr>
      </w:pPr>
      <w:r>
        <w:rPr>
          <w:rFonts w:ascii="Microsoft Sans Serif" w:hAnsi="Microsoft Sans Serif" w:cs="Microsoft Sans Serif"/>
          <w:b/>
          <w:sz w:val="24"/>
          <w:szCs w:val="24"/>
        </w:rPr>
        <w:t>If y</w:t>
      </w:r>
      <w:r w:rsidR="00CE0F3E">
        <w:rPr>
          <w:rFonts w:ascii="Microsoft Sans Serif" w:hAnsi="Microsoft Sans Serif" w:cs="Microsoft Sans Serif"/>
          <w:b/>
          <w:sz w:val="24"/>
          <w:szCs w:val="24"/>
        </w:rPr>
        <w:t xml:space="preserve">es, please complete the </w:t>
      </w:r>
      <w:r>
        <w:rPr>
          <w:rFonts w:ascii="Microsoft Sans Serif" w:hAnsi="Microsoft Sans Serif" w:cs="Microsoft Sans Serif"/>
          <w:b/>
          <w:sz w:val="24"/>
          <w:szCs w:val="24"/>
        </w:rPr>
        <w:t>attached ITS Questionnaire.  If n</w:t>
      </w:r>
      <w:r w:rsidR="00CE0F3E">
        <w:rPr>
          <w:rFonts w:ascii="Microsoft Sans Serif" w:hAnsi="Microsoft Sans Serif" w:cs="Microsoft Sans Serif"/>
          <w:b/>
          <w:sz w:val="24"/>
          <w:szCs w:val="24"/>
        </w:rPr>
        <w:t>o, move to the next section.</w:t>
      </w:r>
    </w:p>
    <w:p w14:paraId="2B981097" w14:textId="77777777" w:rsidR="00CE0F3E" w:rsidRDefault="00CE0F3E" w:rsidP="00CE0F3E">
      <w:pPr>
        <w:spacing w:after="0"/>
        <w:jc w:val="left"/>
        <w:rPr>
          <w:rFonts w:ascii="Microsoft Sans Serif" w:hAnsi="Microsoft Sans Serif" w:cs="Microsoft Sans Serif"/>
          <w:b/>
          <w:sz w:val="24"/>
          <w:szCs w:val="24"/>
        </w:rPr>
      </w:pPr>
    </w:p>
    <w:p w14:paraId="03C13AE3" w14:textId="77777777" w:rsidR="00CE0F3E" w:rsidRDefault="00CE0F3E" w:rsidP="00CE0F3E">
      <w:pPr>
        <w:spacing w:after="0"/>
        <w:jc w:val="left"/>
        <w:rPr>
          <w:rFonts w:ascii="Microsoft Sans Serif" w:hAnsi="Microsoft Sans Serif" w:cs="Microsoft Sans Serif"/>
          <w:b/>
          <w:sz w:val="24"/>
          <w:szCs w:val="24"/>
        </w:rPr>
      </w:pPr>
    </w:p>
    <w:p w14:paraId="26FCDBA0" w14:textId="77777777" w:rsidR="00CE0F3E" w:rsidRDefault="00CE0F3E" w:rsidP="00CE0F3E">
      <w:pPr>
        <w:spacing w:after="0"/>
        <w:jc w:val="left"/>
        <w:rPr>
          <w:rFonts w:ascii="Microsoft Sans Serif" w:hAnsi="Microsoft Sans Serif" w:cs="Microsoft Sans Serif"/>
          <w:b/>
          <w:sz w:val="24"/>
          <w:szCs w:val="24"/>
        </w:rPr>
      </w:pPr>
    </w:p>
    <w:p w14:paraId="4D8255B4" w14:textId="77777777" w:rsidR="00CE0F3E" w:rsidRDefault="00CE0F3E" w:rsidP="00CE0F3E">
      <w:pPr>
        <w:spacing w:after="0"/>
        <w:jc w:val="left"/>
        <w:rPr>
          <w:rFonts w:ascii="Microsoft Sans Serif" w:hAnsi="Microsoft Sans Serif" w:cs="Microsoft Sans Serif"/>
          <w:b/>
          <w:sz w:val="24"/>
          <w:szCs w:val="24"/>
        </w:rPr>
      </w:pPr>
    </w:p>
    <w:p w14:paraId="1C1EA64C" w14:textId="77777777" w:rsidR="00CE0F3E" w:rsidRDefault="00CE0F3E" w:rsidP="00CE0F3E">
      <w:pPr>
        <w:spacing w:after="0"/>
        <w:jc w:val="left"/>
        <w:rPr>
          <w:rFonts w:ascii="Microsoft Sans Serif" w:hAnsi="Microsoft Sans Serif" w:cs="Microsoft Sans Serif"/>
          <w:b/>
          <w:sz w:val="24"/>
          <w:szCs w:val="24"/>
        </w:rPr>
      </w:pPr>
    </w:p>
    <w:p w14:paraId="5EDE6529" w14:textId="77777777" w:rsidR="00CE0F3E" w:rsidRDefault="00CE0F3E" w:rsidP="00CE0F3E">
      <w:pPr>
        <w:spacing w:after="0"/>
        <w:jc w:val="left"/>
        <w:rPr>
          <w:rFonts w:ascii="Microsoft Sans Serif" w:hAnsi="Microsoft Sans Serif" w:cs="Microsoft Sans Serif"/>
          <w:b/>
          <w:sz w:val="24"/>
          <w:szCs w:val="24"/>
        </w:rPr>
      </w:pPr>
    </w:p>
    <w:p w14:paraId="14DBAE8A" w14:textId="77777777" w:rsidR="00CE0F3E" w:rsidRDefault="00CE0F3E" w:rsidP="00CE0F3E">
      <w:pPr>
        <w:spacing w:after="0"/>
        <w:jc w:val="left"/>
        <w:rPr>
          <w:rFonts w:ascii="Microsoft Sans Serif" w:hAnsi="Microsoft Sans Serif" w:cs="Microsoft Sans Serif"/>
          <w:b/>
          <w:sz w:val="24"/>
          <w:szCs w:val="24"/>
        </w:rPr>
      </w:pPr>
    </w:p>
    <w:p w14:paraId="4AC3930A" w14:textId="77777777" w:rsidR="00CE0F3E" w:rsidRDefault="00CE0F3E" w:rsidP="00CE0F3E">
      <w:pPr>
        <w:spacing w:after="0"/>
        <w:jc w:val="left"/>
        <w:rPr>
          <w:rFonts w:ascii="Microsoft Sans Serif" w:hAnsi="Microsoft Sans Serif" w:cs="Microsoft Sans Serif"/>
          <w:b/>
          <w:sz w:val="24"/>
          <w:szCs w:val="24"/>
        </w:rPr>
      </w:pPr>
    </w:p>
    <w:p w14:paraId="4BECB53B" w14:textId="77777777" w:rsidR="00CE0F3E" w:rsidRDefault="00CE0F3E" w:rsidP="00CE0F3E">
      <w:pPr>
        <w:spacing w:after="0"/>
        <w:jc w:val="left"/>
        <w:rPr>
          <w:rFonts w:ascii="Microsoft Sans Serif" w:hAnsi="Microsoft Sans Serif" w:cs="Microsoft Sans Serif"/>
          <w:b/>
          <w:sz w:val="24"/>
          <w:szCs w:val="24"/>
        </w:rPr>
      </w:pPr>
    </w:p>
    <w:p w14:paraId="52F18707" w14:textId="77777777" w:rsidR="00CE0F3E" w:rsidRDefault="00CE0F3E" w:rsidP="00CE0F3E">
      <w:pPr>
        <w:spacing w:after="0"/>
        <w:jc w:val="left"/>
        <w:rPr>
          <w:rFonts w:ascii="Microsoft Sans Serif" w:hAnsi="Microsoft Sans Serif" w:cs="Microsoft Sans Serif"/>
          <w:b/>
          <w:sz w:val="24"/>
          <w:szCs w:val="24"/>
        </w:rPr>
      </w:pPr>
    </w:p>
    <w:p w14:paraId="16D5F548" w14:textId="77777777" w:rsidR="00CE0F3E" w:rsidRDefault="00CE0F3E" w:rsidP="00CE0F3E">
      <w:pPr>
        <w:spacing w:after="0"/>
        <w:jc w:val="left"/>
        <w:rPr>
          <w:rFonts w:ascii="Microsoft Sans Serif" w:hAnsi="Microsoft Sans Serif" w:cs="Microsoft Sans Serif"/>
          <w:b/>
          <w:sz w:val="24"/>
          <w:szCs w:val="24"/>
        </w:rPr>
      </w:pPr>
    </w:p>
    <w:p w14:paraId="292F878D" w14:textId="77777777" w:rsidR="00CE0F3E" w:rsidRDefault="00CE0F3E" w:rsidP="00CE0F3E">
      <w:pPr>
        <w:spacing w:after="0"/>
        <w:jc w:val="left"/>
        <w:rPr>
          <w:rFonts w:ascii="Microsoft Sans Serif" w:hAnsi="Microsoft Sans Serif" w:cs="Microsoft Sans Serif"/>
          <w:b/>
          <w:sz w:val="24"/>
          <w:szCs w:val="24"/>
        </w:rPr>
      </w:pPr>
    </w:p>
    <w:p w14:paraId="1F6FEF23" w14:textId="77777777" w:rsidR="00CE0F3E" w:rsidRDefault="00CE0F3E" w:rsidP="00CE0F3E">
      <w:pPr>
        <w:spacing w:after="0"/>
        <w:jc w:val="left"/>
        <w:rPr>
          <w:rFonts w:ascii="Microsoft Sans Serif" w:hAnsi="Microsoft Sans Serif" w:cs="Microsoft Sans Serif"/>
          <w:b/>
          <w:sz w:val="24"/>
          <w:szCs w:val="24"/>
        </w:rPr>
      </w:pPr>
    </w:p>
    <w:p w14:paraId="2435CD0F" w14:textId="77777777" w:rsidR="00CE0F3E" w:rsidRDefault="00CE0F3E" w:rsidP="00CE0F3E">
      <w:pPr>
        <w:spacing w:after="0"/>
        <w:jc w:val="left"/>
        <w:rPr>
          <w:rFonts w:ascii="Microsoft Sans Serif" w:hAnsi="Microsoft Sans Serif" w:cs="Microsoft Sans Serif"/>
          <w:b/>
          <w:sz w:val="24"/>
          <w:szCs w:val="24"/>
        </w:rPr>
      </w:pPr>
    </w:p>
    <w:p w14:paraId="3F088CE5" w14:textId="77777777" w:rsidR="00CE0F3E" w:rsidRDefault="00CE0F3E" w:rsidP="00CE0F3E">
      <w:pPr>
        <w:spacing w:after="0"/>
        <w:jc w:val="left"/>
        <w:rPr>
          <w:rFonts w:ascii="Microsoft Sans Serif" w:hAnsi="Microsoft Sans Serif" w:cs="Microsoft Sans Serif"/>
          <w:b/>
          <w:sz w:val="24"/>
          <w:szCs w:val="24"/>
        </w:rPr>
      </w:pPr>
    </w:p>
    <w:p w14:paraId="4611FBDE" w14:textId="77777777" w:rsidR="00CE0F3E" w:rsidRDefault="00CE0F3E" w:rsidP="00CE0F3E">
      <w:pPr>
        <w:spacing w:after="0"/>
        <w:jc w:val="left"/>
        <w:rPr>
          <w:rFonts w:ascii="Microsoft Sans Serif" w:hAnsi="Microsoft Sans Serif" w:cs="Microsoft Sans Serif"/>
          <w:b/>
          <w:sz w:val="24"/>
          <w:szCs w:val="24"/>
        </w:rPr>
      </w:pPr>
    </w:p>
    <w:p w14:paraId="3AF842D9" w14:textId="77777777" w:rsidR="00CE0F3E" w:rsidRDefault="00CE0F3E" w:rsidP="00CE0F3E">
      <w:pPr>
        <w:spacing w:after="0"/>
        <w:jc w:val="left"/>
        <w:rPr>
          <w:rFonts w:ascii="Microsoft Sans Serif" w:hAnsi="Microsoft Sans Serif" w:cs="Microsoft Sans Serif"/>
          <w:b/>
          <w:sz w:val="24"/>
          <w:szCs w:val="24"/>
        </w:rPr>
      </w:pPr>
    </w:p>
    <w:p w14:paraId="61295872" w14:textId="77777777" w:rsidR="00CE0F3E" w:rsidRDefault="00CE0F3E" w:rsidP="00CE0F3E">
      <w:pPr>
        <w:spacing w:after="0"/>
        <w:jc w:val="left"/>
        <w:rPr>
          <w:rFonts w:ascii="Microsoft Sans Serif" w:hAnsi="Microsoft Sans Serif" w:cs="Microsoft Sans Serif"/>
          <w:b/>
          <w:sz w:val="24"/>
          <w:szCs w:val="24"/>
        </w:rPr>
      </w:pPr>
    </w:p>
    <w:p w14:paraId="0A32F08C" w14:textId="77777777" w:rsidR="00CE0F3E" w:rsidRDefault="00CE0F3E" w:rsidP="00CE0F3E">
      <w:pPr>
        <w:spacing w:after="0"/>
        <w:jc w:val="left"/>
        <w:rPr>
          <w:rFonts w:ascii="Microsoft Sans Serif" w:hAnsi="Microsoft Sans Serif" w:cs="Microsoft Sans Serif"/>
          <w:b/>
          <w:sz w:val="24"/>
          <w:szCs w:val="24"/>
        </w:rPr>
      </w:pPr>
    </w:p>
    <w:p w14:paraId="5F42EA3F" w14:textId="77777777" w:rsidR="00CE0F3E" w:rsidRDefault="00CE0F3E" w:rsidP="00CE0F3E">
      <w:pPr>
        <w:spacing w:after="0"/>
        <w:jc w:val="left"/>
        <w:rPr>
          <w:rFonts w:ascii="Microsoft Sans Serif" w:hAnsi="Microsoft Sans Serif" w:cs="Microsoft Sans Serif"/>
          <w:b/>
          <w:sz w:val="24"/>
          <w:szCs w:val="24"/>
        </w:rPr>
      </w:pPr>
    </w:p>
    <w:p w14:paraId="2521665A" w14:textId="77777777" w:rsidR="00CE0F3E" w:rsidRDefault="00CE0F3E" w:rsidP="00CE0F3E">
      <w:pPr>
        <w:spacing w:after="0"/>
        <w:jc w:val="left"/>
        <w:rPr>
          <w:rFonts w:ascii="Microsoft Sans Serif" w:hAnsi="Microsoft Sans Serif" w:cs="Microsoft Sans Serif"/>
          <w:b/>
          <w:sz w:val="24"/>
          <w:szCs w:val="24"/>
        </w:rPr>
      </w:pPr>
    </w:p>
    <w:p w14:paraId="0D606104" w14:textId="77777777" w:rsidR="00CE0F3E" w:rsidRDefault="00CE0F3E" w:rsidP="00CE0F3E">
      <w:pPr>
        <w:spacing w:after="0"/>
        <w:jc w:val="left"/>
        <w:rPr>
          <w:rFonts w:ascii="Microsoft Sans Serif" w:hAnsi="Microsoft Sans Serif" w:cs="Microsoft Sans Serif"/>
          <w:b/>
          <w:sz w:val="24"/>
          <w:szCs w:val="24"/>
        </w:rPr>
      </w:pPr>
    </w:p>
    <w:p w14:paraId="45769385" w14:textId="77777777" w:rsidR="00CE0F3E" w:rsidRDefault="00CE0F3E" w:rsidP="00CE0F3E">
      <w:pPr>
        <w:spacing w:after="0"/>
        <w:jc w:val="left"/>
        <w:rPr>
          <w:rFonts w:ascii="Microsoft Sans Serif" w:hAnsi="Microsoft Sans Serif" w:cs="Microsoft Sans Serif"/>
          <w:b/>
          <w:sz w:val="24"/>
          <w:szCs w:val="24"/>
        </w:rPr>
      </w:pPr>
    </w:p>
    <w:p w14:paraId="71063094" w14:textId="77777777" w:rsidR="00CE0F3E" w:rsidRDefault="00CE0F3E" w:rsidP="00CE0F3E">
      <w:pPr>
        <w:spacing w:after="0"/>
        <w:jc w:val="left"/>
        <w:rPr>
          <w:rFonts w:ascii="Microsoft Sans Serif" w:hAnsi="Microsoft Sans Serif" w:cs="Microsoft Sans Serif"/>
          <w:b/>
          <w:sz w:val="24"/>
          <w:szCs w:val="24"/>
        </w:rPr>
      </w:pPr>
    </w:p>
    <w:p w14:paraId="158280C0" w14:textId="77777777" w:rsidR="006E02D9" w:rsidRDefault="006E02D9" w:rsidP="006E02D9">
      <w:pPr>
        <w:spacing w:after="0"/>
        <w:jc w:val="center"/>
        <w:rPr>
          <w:rFonts w:ascii="Microsoft Sans Serif" w:hAnsi="Microsoft Sans Serif" w:cs="Microsoft Sans Serif"/>
          <w:b/>
          <w:sz w:val="24"/>
          <w:szCs w:val="24"/>
        </w:rPr>
      </w:pPr>
    </w:p>
    <w:p w14:paraId="4A91F747" w14:textId="77777777" w:rsidR="00046238" w:rsidRDefault="00046238">
      <w:pPr>
        <w:spacing w:after="0"/>
        <w:jc w:val="left"/>
        <w:rPr>
          <w:rFonts w:ascii="Microsoft Sans Serif" w:hAnsi="Microsoft Sans Serif" w:cs="Microsoft Sans Serif"/>
          <w:b/>
          <w:sz w:val="24"/>
          <w:szCs w:val="24"/>
        </w:rPr>
      </w:pPr>
    </w:p>
    <w:p w14:paraId="5CC83B1A" w14:textId="77777777" w:rsidR="00CE0F3E" w:rsidRDefault="00CE0F3E">
      <w:pPr>
        <w:spacing w:after="0"/>
        <w:jc w:val="left"/>
        <w:rPr>
          <w:rFonts w:ascii="Microsoft Sans Serif" w:hAnsi="Microsoft Sans Serif" w:cs="Microsoft Sans Serif"/>
          <w:b/>
          <w:sz w:val="24"/>
          <w:szCs w:val="24"/>
        </w:rPr>
      </w:pPr>
    </w:p>
    <w:p w14:paraId="08904C42" w14:textId="77777777" w:rsidR="00CE0F3E" w:rsidRDefault="00CE0F3E">
      <w:pPr>
        <w:spacing w:after="0"/>
        <w:jc w:val="left"/>
        <w:rPr>
          <w:rFonts w:ascii="Microsoft Sans Serif" w:hAnsi="Microsoft Sans Serif" w:cs="Microsoft Sans Serif"/>
          <w:b/>
          <w:sz w:val="24"/>
          <w:szCs w:val="24"/>
        </w:rPr>
      </w:pPr>
    </w:p>
    <w:p w14:paraId="22CA4477" w14:textId="77777777" w:rsidR="00CE0F3E" w:rsidRDefault="00CE0F3E">
      <w:pPr>
        <w:spacing w:after="0"/>
        <w:jc w:val="left"/>
        <w:rPr>
          <w:rFonts w:ascii="Microsoft Sans Serif" w:hAnsi="Microsoft Sans Serif" w:cs="Microsoft Sans Serif"/>
          <w:b/>
          <w:sz w:val="24"/>
          <w:szCs w:val="24"/>
        </w:rPr>
      </w:pPr>
    </w:p>
    <w:p w14:paraId="44B13D75" w14:textId="77777777" w:rsidR="00CE0F3E" w:rsidRDefault="00CE0F3E">
      <w:pPr>
        <w:spacing w:after="0"/>
        <w:jc w:val="left"/>
        <w:rPr>
          <w:rFonts w:ascii="Microsoft Sans Serif" w:hAnsi="Microsoft Sans Serif" w:cs="Microsoft Sans Serif"/>
          <w:b/>
          <w:sz w:val="24"/>
          <w:szCs w:val="24"/>
        </w:rPr>
      </w:pPr>
    </w:p>
    <w:p w14:paraId="5E8F7C22" w14:textId="77777777" w:rsidR="00CE0F3E" w:rsidRDefault="00CE0F3E">
      <w:pPr>
        <w:spacing w:after="0"/>
        <w:jc w:val="left"/>
        <w:rPr>
          <w:rFonts w:ascii="Microsoft Sans Serif" w:hAnsi="Microsoft Sans Serif" w:cs="Microsoft Sans Serif"/>
          <w:b/>
          <w:sz w:val="24"/>
          <w:szCs w:val="24"/>
        </w:rPr>
      </w:pPr>
    </w:p>
    <w:p w14:paraId="4199FAE5" w14:textId="77777777" w:rsidR="00CE0F3E" w:rsidRDefault="00CE0F3E">
      <w:pPr>
        <w:spacing w:after="0"/>
        <w:jc w:val="left"/>
        <w:rPr>
          <w:rFonts w:ascii="Microsoft Sans Serif" w:hAnsi="Microsoft Sans Serif" w:cs="Microsoft Sans Serif"/>
          <w:b/>
          <w:sz w:val="24"/>
          <w:szCs w:val="24"/>
        </w:rPr>
      </w:pPr>
    </w:p>
    <w:p w14:paraId="4B3AF52A" w14:textId="77777777" w:rsidR="00CE0F3E" w:rsidRDefault="00CE0F3E">
      <w:pPr>
        <w:spacing w:after="0"/>
        <w:jc w:val="left"/>
        <w:rPr>
          <w:rFonts w:ascii="Microsoft Sans Serif" w:hAnsi="Microsoft Sans Serif" w:cs="Microsoft Sans Serif"/>
          <w:b/>
          <w:sz w:val="24"/>
          <w:szCs w:val="24"/>
        </w:rPr>
      </w:pPr>
    </w:p>
    <w:p w14:paraId="2FDC1B29" w14:textId="77777777" w:rsidR="00CE0F3E" w:rsidRDefault="00CE0F3E">
      <w:pPr>
        <w:spacing w:after="0"/>
        <w:jc w:val="left"/>
        <w:rPr>
          <w:rFonts w:ascii="Microsoft Sans Serif" w:hAnsi="Microsoft Sans Serif" w:cs="Microsoft Sans Serif"/>
          <w:b/>
          <w:sz w:val="24"/>
          <w:szCs w:val="24"/>
        </w:rPr>
      </w:pPr>
    </w:p>
    <w:p w14:paraId="2A0AB1A3" w14:textId="77777777" w:rsidR="00CE0F3E" w:rsidRDefault="00CE0F3E">
      <w:pPr>
        <w:spacing w:after="0"/>
        <w:jc w:val="left"/>
        <w:rPr>
          <w:rFonts w:ascii="Microsoft Sans Serif" w:hAnsi="Microsoft Sans Serif" w:cs="Microsoft Sans Serif"/>
          <w:b/>
          <w:sz w:val="24"/>
          <w:szCs w:val="24"/>
        </w:rPr>
      </w:pPr>
    </w:p>
    <w:p w14:paraId="774D8776" w14:textId="77777777" w:rsidR="00CE0F3E" w:rsidRDefault="00CE0F3E">
      <w:pPr>
        <w:spacing w:after="0"/>
        <w:jc w:val="left"/>
        <w:rPr>
          <w:rFonts w:ascii="Microsoft Sans Serif" w:hAnsi="Microsoft Sans Serif" w:cs="Microsoft Sans Serif"/>
          <w:b/>
          <w:sz w:val="24"/>
          <w:szCs w:val="24"/>
        </w:rPr>
      </w:pPr>
    </w:p>
    <w:p w14:paraId="7452C47B" w14:textId="77777777" w:rsidR="00CE0F3E" w:rsidRDefault="00CE0F3E" w:rsidP="0088269F">
      <w:pPr>
        <w:spacing w:after="0"/>
        <w:jc w:val="center"/>
        <w:rPr>
          <w:rFonts w:ascii="Microsoft Sans Serif" w:hAnsi="Microsoft Sans Serif" w:cs="Microsoft Sans Serif"/>
          <w:b/>
          <w:sz w:val="24"/>
          <w:szCs w:val="24"/>
        </w:rPr>
      </w:pPr>
    </w:p>
    <w:p w14:paraId="2648A463" w14:textId="77777777" w:rsidR="0088269F" w:rsidRDefault="0088269F" w:rsidP="0088269F">
      <w:pPr>
        <w:spacing w:after="0"/>
        <w:jc w:val="center"/>
        <w:rPr>
          <w:rFonts w:ascii="Microsoft Sans Serif" w:hAnsi="Microsoft Sans Serif" w:cs="Microsoft Sans Serif"/>
          <w:b/>
          <w:sz w:val="24"/>
          <w:szCs w:val="24"/>
        </w:rPr>
      </w:pPr>
      <w:r>
        <w:rPr>
          <w:rFonts w:ascii="Microsoft Sans Serif" w:hAnsi="Microsoft Sans Serif" w:cs="Microsoft Sans Serif"/>
          <w:b/>
          <w:sz w:val="24"/>
          <w:szCs w:val="24"/>
        </w:rPr>
        <w:t>Intelligent Transportation Systems</w:t>
      </w:r>
    </w:p>
    <w:p w14:paraId="4BD72DA0" w14:textId="77777777" w:rsidR="00CE0F3E" w:rsidRDefault="00CE0F3E" w:rsidP="0088269F">
      <w:pPr>
        <w:spacing w:after="0"/>
        <w:jc w:val="center"/>
        <w:rPr>
          <w:rFonts w:ascii="Microsoft Sans Serif" w:hAnsi="Microsoft Sans Serif" w:cs="Microsoft Sans Serif"/>
          <w:b/>
          <w:sz w:val="24"/>
          <w:szCs w:val="24"/>
        </w:rPr>
      </w:pPr>
    </w:p>
    <w:p w14:paraId="18FE2DCA" w14:textId="77777777" w:rsidR="0088269F" w:rsidRPr="0088269F" w:rsidRDefault="00EB2D8B" w:rsidP="0088269F">
      <w:pPr>
        <w:spacing w:after="0"/>
        <w:jc w:val="center"/>
        <w:rPr>
          <w:rFonts w:ascii="Microsoft Sans Serif" w:hAnsi="Microsoft Sans Serif" w:cs="Microsoft Sans Serif"/>
          <w:b/>
          <w:sz w:val="24"/>
          <w:szCs w:val="24"/>
        </w:rPr>
      </w:pPr>
      <w:r>
        <w:rPr>
          <w:rFonts w:ascii="Microsoft Sans Serif" w:hAnsi="Microsoft Sans Serif" w:cs="Microsoft Sans Serif"/>
          <w:noProof/>
          <w:sz w:val="20"/>
        </w:rPr>
        <mc:AlternateContent>
          <mc:Choice Requires="wps">
            <w:drawing>
              <wp:anchor distT="0" distB="0" distL="182880" distR="182880" simplePos="0" relativeHeight="251657728" behindDoc="0" locked="0" layoutInCell="1" allowOverlap="1" wp14:anchorId="3819271B" wp14:editId="37FE0137">
                <wp:simplePos x="0" y="0"/>
                <wp:positionH relativeFrom="column">
                  <wp:posOffset>3200400</wp:posOffset>
                </wp:positionH>
                <wp:positionV relativeFrom="paragraph">
                  <wp:posOffset>101600</wp:posOffset>
                </wp:positionV>
                <wp:extent cx="3200400" cy="1184275"/>
                <wp:effectExtent l="9525" t="6350" r="9525"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84275"/>
                        </a:xfrm>
                        <a:prstGeom prst="rect">
                          <a:avLst/>
                        </a:prstGeom>
                        <a:solidFill>
                          <a:srgbClr val="FFFFFF"/>
                        </a:solidFill>
                        <a:ln w="9525">
                          <a:solidFill>
                            <a:srgbClr val="000000"/>
                          </a:solidFill>
                          <a:miter lim="800000"/>
                          <a:headEnd/>
                          <a:tailEnd/>
                        </a:ln>
                      </wps:spPr>
                      <wps:txbx>
                        <w:txbxContent>
                          <w:p w14:paraId="2869B919" w14:textId="77777777" w:rsidR="00294225" w:rsidRPr="0088269F" w:rsidRDefault="00294225" w:rsidP="00B0686C">
                            <w:pPr>
                              <w:rPr>
                                <w:rFonts w:ascii="Microsoft Sans Serif" w:hAnsi="Microsoft Sans Serif" w:cs="Microsoft Sans Serif"/>
                                <w:sz w:val="20"/>
                              </w:rPr>
                            </w:pPr>
                            <w:r w:rsidRPr="0088269F">
                              <w:rPr>
                                <w:rFonts w:ascii="Microsoft Sans Serif" w:hAnsi="Microsoft Sans Serif" w:cs="Microsoft Sans Serif"/>
                                <w:sz w:val="20"/>
                              </w:rPr>
                              <w:t>An</w:t>
                            </w:r>
                            <w:r w:rsidRPr="0088269F">
                              <w:rPr>
                                <w:rFonts w:ascii="Microsoft Sans Serif" w:hAnsi="Microsoft Sans Serif" w:cs="Microsoft Sans Serif"/>
                                <w:b/>
                                <w:bCs/>
                                <w:sz w:val="20"/>
                              </w:rPr>
                              <w:t xml:space="preserve"> ITS Project</w:t>
                            </w:r>
                            <w:r w:rsidRPr="0088269F">
                              <w:rPr>
                                <w:rFonts w:ascii="Microsoft Sans Serif" w:hAnsi="Microsoft Sans Serif" w:cs="Microsoft Sans Serif"/>
                                <w:sz w:val="20"/>
                              </w:rPr>
                              <w:t xml:space="preserve"> is any project that in whole or in part funds the acquisition of technologies or systems that provide/enhance transit operations and quality of service by sharing data between stakeholders.</w:t>
                            </w:r>
                          </w:p>
                          <w:p w14:paraId="7AEEC35A" w14:textId="77777777" w:rsidR="00294225" w:rsidRPr="0088269F" w:rsidRDefault="00294225" w:rsidP="00B0686C">
                            <w:pPr>
                              <w:rPr>
                                <w:rFonts w:ascii="Microsoft Sans Serif" w:hAnsi="Microsoft Sans Serif" w:cs="Microsoft Sans Serif"/>
                                <w:i/>
                                <w:iCs/>
                                <w:sz w:val="16"/>
                                <w:szCs w:val="16"/>
                              </w:rPr>
                            </w:pPr>
                            <w:r w:rsidRPr="0088269F">
                              <w:rPr>
                                <w:rFonts w:ascii="Microsoft Sans Serif" w:hAnsi="Microsoft Sans Serif" w:cs="Microsoft Sans Serif"/>
                                <w:i/>
                                <w:iCs/>
                                <w:sz w:val="16"/>
                                <w:szCs w:val="16"/>
                              </w:rPr>
                              <w:t>-Adapted from the FTA National ITS Architecture Consistency Policy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9271B" id="_x0000_t202" coordsize="21600,21600" o:spt="202" path="m,l,21600r21600,l21600,xe">
                <v:stroke joinstyle="miter"/>
                <v:path gradientshapeok="t" o:connecttype="rect"/>
              </v:shapetype>
              <v:shape id="Text Box 3" o:spid="_x0000_s1026" type="#_x0000_t202" style="position:absolute;left:0;text-align:left;margin-left:252pt;margin-top:8pt;width:252pt;height:93.25pt;z-index:251657728;visibility:visible;mso-wrap-style:square;mso-width-percent:0;mso-height-percent:0;mso-wrap-distance-left:14.4pt;mso-wrap-distance-top:0;mso-wrap-distance-right:14.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">
                <v:textbox>
                  <w:txbxContent>
                    <w:p w14:paraId="2869B919" w14:textId="77777777" w:rsidR="00294225" w:rsidRPr="0088269F" w:rsidRDefault="00294225" w:rsidP="00B0686C">
                      <w:pPr>
                        <w:rPr>
                          <w:rFonts w:ascii="Microsoft Sans Serif" w:hAnsi="Microsoft Sans Serif" w:cs="Microsoft Sans Serif"/>
                          <w:sz w:val="20"/>
                        </w:rPr>
                      </w:pPr>
                      <w:r w:rsidRPr="0088269F">
                        <w:rPr>
                          <w:rFonts w:ascii="Microsoft Sans Serif" w:hAnsi="Microsoft Sans Serif" w:cs="Microsoft Sans Serif"/>
                          <w:sz w:val="20"/>
                        </w:rPr>
                        <w:t>An</w:t>
                      </w:r>
                      <w:r w:rsidRPr="0088269F">
                        <w:rPr>
                          <w:rFonts w:ascii="Microsoft Sans Serif" w:hAnsi="Microsoft Sans Serif" w:cs="Microsoft Sans Serif"/>
                          <w:b/>
                          <w:bCs/>
                          <w:sz w:val="20"/>
                        </w:rPr>
                        <w:t xml:space="preserve"> ITS Project</w:t>
                      </w:r>
                      <w:r w:rsidRPr="0088269F">
                        <w:rPr>
                          <w:rFonts w:ascii="Microsoft Sans Serif" w:hAnsi="Microsoft Sans Serif" w:cs="Microsoft Sans Serif"/>
                          <w:sz w:val="20"/>
                        </w:rPr>
                        <w:t xml:space="preserve"> is any project that in whole or in part funds the acquisition of technologies or systems that provide/enhance transit operations and quality of service by sharing data between stakeholders.</w:t>
                      </w:r>
                    </w:p>
                    <w:p w14:paraId="7AEEC35A" w14:textId="77777777" w:rsidR="00294225" w:rsidRPr="0088269F" w:rsidRDefault="00294225" w:rsidP="00B0686C">
                      <w:pPr>
                        <w:rPr>
                          <w:rFonts w:ascii="Microsoft Sans Serif" w:hAnsi="Microsoft Sans Serif" w:cs="Microsoft Sans Serif"/>
                          <w:i/>
                          <w:iCs/>
                          <w:sz w:val="16"/>
                          <w:szCs w:val="16"/>
                        </w:rPr>
                      </w:pPr>
                      <w:r w:rsidRPr="0088269F">
                        <w:rPr>
                          <w:rFonts w:ascii="Microsoft Sans Serif" w:hAnsi="Microsoft Sans Serif" w:cs="Microsoft Sans Serif"/>
                          <w:i/>
                          <w:iCs/>
                          <w:sz w:val="16"/>
                          <w:szCs w:val="16"/>
                        </w:rPr>
                        <w:t>-Adapted from the FTA National ITS Architecture Consistency Policy Guidance</w:t>
                      </w:r>
                    </w:p>
                  </w:txbxContent>
                </v:textbox>
                <w10:wrap type="square"/>
              </v:shape>
            </w:pict>
          </mc:Fallback>
        </mc:AlternateContent>
      </w:r>
    </w:p>
    <w:p w14:paraId="6A2F6FFA" w14:textId="77777777" w:rsidR="00B0686C" w:rsidRPr="0088269F" w:rsidRDefault="00B0686C" w:rsidP="00B0686C">
      <w:pPr>
        <w:rPr>
          <w:rFonts w:ascii="Microsoft Sans Serif" w:hAnsi="Microsoft Sans Serif" w:cs="Microsoft Sans Serif"/>
          <w:sz w:val="20"/>
          <w:szCs w:val="52"/>
        </w:rPr>
      </w:pPr>
      <w:r w:rsidRPr="0088269F">
        <w:rPr>
          <w:rFonts w:ascii="Microsoft Sans Serif" w:hAnsi="Microsoft Sans Serif" w:cs="Microsoft Sans Serif"/>
          <w:sz w:val="20"/>
        </w:rPr>
        <w:t xml:space="preserve">The project for which you are applying may involve Intelligent Transportation Systems (ITS) which means that it is an ITS Project. A Preliminary ITS Questionnaire must be completed for all ITS Projects to ensure that your project is developed in compliance with the Maryland Statewide ITS Architecture. If the examples shown below describe your project, then it is an ITS Project. </w:t>
      </w:r>
    </w:p>
    <w:p w14:paraId="38E7C29B" w14:textId="77777777" w:rsidR="00B0686C" w:rsidRPr="00CC1AE7" w:rsidRDefault="00B0686C" w:rsidP="00B0686C">
      <w:pPr>
        <w:pBdr>
          <w:bottom w:val="single" w:sz="6" w:space="1" w:color="auto"/>
        </w:pBdr>
        <w:rPr>
          <w:sz w:val="12"/>
          <w:szCs w:val="12"/>
        </w:rPr>
      </w:pPr>
    </w:p>
    <w:p w14:paraId="2E2186A8" w14:textId="77777777" w:rsidR="00B0686C" w:rsidRPr="00CC1AE7" w:rsidRDefault="00B0686C" w:rsidP="00B0686C">
      <w:pPr>
        <w:rPr>
          <w:sz w:val="12"/>
          <w:szCs w:val="12"/>
        </w:rPr>
        <w:sectPr w:rsidR="00B0686C" w:rsidRPr="00CC1AE7" w:rsidSect="00E222B0">
          <w:type w:val="continuous"/>
          <w:pgSz w:w="12240" w:h="15840" w:code="1"/>
          <w:pgMar w:top="720" w:right="1080" w:bottom="1080" w:left="1080" w:header="720" w:footer="720" w:gutter="0"/>
          <w:cols w:space="720"/>
          <w:vAlign w:val="center"/>
          <w:titlePg/>
          <w:docGrid w:linePitch="360"/>
        </w:sectPr>
      </w:pPr>
    </w:p>
    <w:p w14:paraId="5737A668" w14:textId="77777777" w:rsidR="00B0686C" w:rsidRPr="0088269F" w:rsidRDefault="00B0686C" w:rsidP="00B0686C">
      <w:pPr>
        <w:spacing w:after="120"/>
        <w:rPr>
          <w:rFonts w:ascii="Microsoft Sans Serif" w:hAnsi="Microsoft Sans Serif" w:cs="Microsoft Sans Serif"/>
          <w:b/>
          <w:sz w:val="24"/>
          <w:szCs w:val="24"/>
        </w:rPr>
      </w:pPr>
      <w:r w:rsidRPr="0088269F">
        <w:rPr>
          <w:rFonts w:ascii="Microsoft Sans Serif" w:hAnsi="Microsoft Sans Serif" w:cs="Microsoft Sans Serif"/>
          <w:b/>
          <w:sz w:val="24"/>
          <w:szCs w:val="24"/>
        </w:rPr>
        <w:t xml:space="preserve">ITS </w:t>
      </w:r>
      <w:r w:rsidRPr="0088269F">
        <w:rPr>
          <w:rFonts w:ascii="Microsoft Sans Serif" w:hAnsi="Microsoft Sans Serif" w:cs="Microsoft Sans Serif"/>
          <w:sz w:val="24"/>
          <w:szCs w:val="24"/>
        </w:rPr>
        <w:t>Projects</w:t>
      </w:r>
    </w:p>
    <w:p w14:paraId="0CF7D9A6" w14:textId="77777777" w:rsidR="00B0686C" w:rsidRPr="0088269F" w:rsidRDefault="00B0686C" w:rsidP="00B0686C">
      <w:pPr>
        <w:spacing w:after="120"/>
        <w:rPr>
          <w:rFonts w:ascii="Microsoft Sans Serif" w:hAnsi="Microsoft Sans Serif" w:cs="Microsoft Sans Serif"/>
          <w:b/>
          <w:i/>
          <w:sz w:val="19"/>
          <w:szCs w:val="19"/>
        </w:rPr>
      </w:pPr>
      <w:r w:rsidRPr="0088269F">
        <w:rPr>
          <w:rFonts w:ascii="Microsoft Sans Serif" w:hAnsi="Microsoft Sans Serif" w:cs="Microsoft Sans Serif"/>
          <w:b/>
          <w:i/>
          <w:sz w:val="19"/>
          <w:szCs w:val="19"/>
        </w:rPr>
        <w:t>The following systems/components, purchased singly or included with a rolling stock purchase, constitute an "ITS Project":</w:t>
      </w:r>
    </w:p>
    <w:p w14:paraId="1B655E11"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Automatic Passenger Counters (APC)</w:t>
      </w:r>
    </w:p>
    <w:p w14:paraId="1AD684D3"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Communications Systems/Equipment</w:t>
      </w:r>
    </w:p>
    <w:p w14:paraId="32B2538B" w14:textId="77777777" w:rsidR="00B0686C" w:rsidRPr="0088269F" w:rsidRDefault="00B0686C" w:rsidP="00B0686C">
      <w:pPr>
        <w:numPr>
          <w:ilvl w:val="0"/>
          <w:numId w:val="11"/>
        </w:numPr>
        <w:spacing w:after="0"/>
        <w:jc w:val="left"/>
        <w:rPr>
          <w:rFonts w:ascii="Microsoft Sans Serif" w:hAnsi="Microsoft Sans Serif" w:cs="Microsoft Sans Serif"/>
          <w:sz w:val="20"/>
        </w:rPr>
      </w:pPr>
      <w:r w:rsidRPr="0088269F">
        <w:rPr>
          <w:rFonts w:ascii="Microsoft Sans Serif" w:hAnsi="Microsoft Sans Serif" w:cs="Microsoft Sans Serif"/>
          <w:sz w:val="20"/>
        </w:rPr>
        <w:t>On-board Radio or Wireless</w:t>
      </w:r>
    </w:p>
    <w:p w14:paraId="7E3BBA82" w14:textId="77777777" w:rsidR="00B0686C" w:rsidRPr="0088269F" w:rsidRDefault="00B0686C" w:rsidP="00B0686C">
      <w:pPr>
        <w:numPr>
          <w:ilvl w:val="0"/>
          <w:numId w:val="11"/>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Mobile Data Computers/Terminals</w:t>
      </w:r>
    </w:p>
    <w:p w14:paraId="546F0436"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Crash Avoidance Systems</w:t>
      </w:r>
    </w:p>
    <w:p w14:paraId="4201768A"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Data Archiving</w:t>
      </w:r>
    </w:p>
    <w:p w14:paraId="4D2D6DB0"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Device output data management</w:t>
      </w:r>
    </w:p>
    <w:p w14:paraId="62D5E5CE" w14:textId="77777777" w:rsidR="00B0686C" w:rsidRPr="0088269F" w:rsidRDefault="00B0686C" w:rsidP="00B0686C">
      <w:pPr>
        <w:numPr>
          <w:ilvl w:val="0"/>
          <w:numId w:val="14"/>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Data storage</w:t>
      </w:r>
    </w:p>
    <w:p w14:paraId="42DE0D1E"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Electronic Fare Collection (EFC)</w:t>
      </w:r>
    </w:p>
    <w:p w14:paraId="5BAA0659" w14:textId="77777777" w:rsidR="00B0686C" w:rsidRPr="0088269F" w:rsidRDefault="00B0686C" w:rsidP="00B0686C">
      <w:pPr>
        <w:numPr>
          <w:ilvl w:val="0"/>
          <w:numId w:val="12"/>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Electronic Fare Cards (SmarTrip, etc.)</w:t>
      </w:r>
    </w:p>
    <w:p w14:paraId="24C264FE" w14:textId="77777777" w:rsidR="00B0686C" w:rsidRPr="0088269F" w:rsidRDefault="00B0686C" w:rsidP="00B0686C">
      <w:pPr>
        <w:numPr>
          <w:ilvl w:val="0"/>
          <w:numId w:val="12"/>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Electronic Farebox</w:t>
      </w:r>
    </w:p>
    <w:p w14:paraId="50A923E3"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Emerging Vehicle Technology</w:t>
      </w:r>
    </w:p>
    <w:p w14:paraId="03D29D7A"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Emergency Management Systems</w:t>
      </w:r>
    </w:p>
    <w:p w14:paraId="41EFF4E9"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Scheduler/Dispatch Systems</w:t>
      </w:r>
    </w:p>
    <w:p w14:paraId="2D937333" w14:textId="77777777" w:rsidR="00B0686C" w:rsidRPr="0088269F" w:rsidRDefault="00B0686C" w:rsidP="00B0686C">
      <w:pPr>
        <w:numPr>
          <w:ilvl w:val="0"/>
          <w:numId w:val="11"/>
        </w:numPr>
        <w:spacing w:after="0"/>
        <w:jc w:val="left"/>
        <w:rPr>
          <w:rFonts w:ascii="Microsoft Sans Serif" w:hAnsi="Microsoft Sans Serif" w:cs="Microsoft Sans Serif"/>
          <w:sz w:val="20"/>
        </w:rPr>
      </w:pPr>
      <w:r w:rsidRPr="0088269F">
        <w:rPr>
          <w:rFonts w:ascii="Microsoft Sans Serif" w:hAnsi="Microsoft Sans Serif" w:cs="Microsoft Sans Serif"/>
          <w:sz w:val="20"/>
        </w:rPr>
        <w:t xml:space="preserve">Schedule/Dispatch Software </w:t>
      </w:r>
    </w:p>
    <w:p w14:paraId="0CB73C3B" w14:textId="77777777" w:rsidR="00B0686C" w:rsidRPr="0088269F" w:rsidRDefault="00B0686C" w:rsidP="00B0686C">
      <w:pPr>
        <w:numPr>
          <w:ilvl w:val="0"/>
          <w:numId w:val="11"/>
        </w:numPr>
        <w:jc w:val="left"/>
        <w:rPr>
          <w:rFonts w:ascii="Microsoft Sans Serif" w:hAnsi="Microsoft Sans Serif" w:cs="Microsoft Sans Serif"/>
          <w:sz w:val="20"/>
        </w:rPr>
      </w:pPr>
      <w:r w:rsidRPr="0088269F">
        <w:rPr>
          <w:rFonts w:ascii="Microsoft Sans Serif" w:hAnsi="Microsoft Sans Serif" w:cs="Microsoft Sans Serif"/>
          <w:sz w:val="20"/>
        </w:rPr>
        <w:t>Carpool/Ride-Matching Software</w:t>
      </w:r>
    </w:p>
    <w:p w14:paraId="6C8E4898" w14:textId="77777777" w:rsidR="00B0686C" w:rsidRPr="00557205" w:rsidRDefault="00B0686C" w:rsidP="00B0686C">
      <w:pPr>
        <w:spacing w:before="120"/>
        <w:rPr>
          <w:rFonts w:ascii="Verdana" w:hAnsi="Verdana"/>
          <w:sz w:val="16"/>
          <w:szCs w:val="16"/>
        </w:rPr>
      </w:pPr>
    </w:p>
    <w:p w14:paraId="2983F305" w14:textId="77777777" w:rsidR="00B0686C" w:rsidRDefault="00B0686C" w:rsidP="00B0686C">
      <w:pPr>
        <w:spacing w:before="120"/>
        <w:rPr>
          <w:rFonts w:ascii="Verdana" w:hAnsi="Verdana"/>
          <w:sz w:val="16"/>
          <w:szCs w:val="16"/>
        </w:rPr>
      </w:pPr>
    </w:p>
    <w:p w14:paraId="460ECDC6" w14:textId="77777777" w:rsidR="00B0686C" w:rsidRPr="0088269F" w:rsidRDefault="00B0686C" w:rsidP="00B0686C">
      <w:pPr>
        <w:spacing w:before="120"/>
        <w:rPr>
          <w:rFonts w:ascii="Microsoft Sans Serif" w:hAnsi="Microsoft Sans Serif" w:cs="Microsoft Sans Serif"/>
          <w:sz w:val="20"/>
        </w:rPr>
      </w:pPr>
      <w:r w:rsidRPr="0088269F">
        <w:rPr>
          <w:rFonts w:ascii="Microsoft Sans Serif" w:hAnsi="Microsoft Sans Serif" w:cs="Microsoft Sans Serif"/>
          <w:sz w:val="20"/>
        </w:rPr>
        <w:t>Tracking/Monitoring</w:t>
      </w:r>
    </w:p>
    <w:p w14:paraId="40F8FF4B"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Automatic Vehicle Location (AVL)</w:t>
      </w:r>
    </w:p>
    <w:p w14:paraId="2B66BC56"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GPS Location Tracking</w:t>
      </w:r>
    </w:p>
    <w:p w14:paraId="1F53EBC9"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Electronic Security or Surveillance (On-board, Station/Stop, or Transit Yard)</w:t>
      </w:r>
    </w:p>
    <w:p w14:paraId="71894EDD"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Equipment Maintenance Status</w:t>
      </w:r>
    </w:p>
    <w:p w14:paraId="3BA3741D"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Electronic Vehicle Diagnostics</w:t>
      </w:r>
    </w:p>
    <w:p w14:paraId="08AA51E2"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Route Monitoring (weather, traffic)</w:t>
      </w:r>
    </w:p>
    <w:p w14:paraId="0913FA4F" w14:textId="77777777" w:rsidR="00B0686C" w:rsidRPr="0088269F" w:rsidRDefault="00B0686C" w:rsidP="00B0686C">
      <w:pPr>
        <w:numPr>
          <w:ilvl w:val="0"/>
          <w:numId w:val="11"/>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 xml:space="preserve">Transit Centers/Systems </w:t>
      </w:r>
    </w:p>
    <w:p w14:paraId="5E766CCF"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Transit Signal Priority (TSP)</w:t>
      </w:r>
    </w:p>
    <w:p w14:paraId="00391F50"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Traveler Information Systems</w:t>
      </w:r>
    </w:p>
    <w:p w14:paraId="2A72F8EF"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“511” Service</w:t>
      </w:r>
    </w:p>
    <w:p w14:paraId="17C4BD7F"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NextBus</w:t>
      </w:r>
    </w:p>
    <w:p w14:paraId="71A67CBD"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Variable Message Signs</w:t>
      </w:r>
    </w:p>
    <w:p w14:paraId="1B0C4311"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Enunciators</w:t>
      </w:r>
    </w:p>
    <w:p w14:paraId="4075A5F0"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Web-based Transit Information</w:t>
      </w:r>
    </w:p>
    <w:p w14:paraId="7C6BBBF4"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Cell-phone based transit info/apps</w:t>
      </w:r>
    </w:p>
    <w:p w14:paraId="4C1682B1"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Route/Itinerary Planning Tools</w:t>
      </w:r>
    </w:p>
    <w:p w14:paraId="16A08E4E" w14:textId="77777777" w:rsidR="00B0686C" w:rsidRPr="0088269F" w:rsidRDefault="00B0686C" w:rsidP="00B0686C">
      <w:pPr>
        <w:numPr>
          <w:ilvl w:val="0"/>
          <w:numId w:val="14"/>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Parking Availability Information</w:t>
      </w:r>
    </w:p>
    <w:p w14:paraId="287FFD2F" w14:textId="77777777" w:rsidR="00B0686C" w:rsidRDefault="00B0686C" w:rsidP="00B0686C">
      <w:pPr>
        <w:spacing w:after="120"/>
        <w:rPr>
          <w:sz w:val="20"/>
        </w:rPr>
        <w:sectPr w:rsidR="00B0686C" w:rsidSect="00D54106">
          <w:type w:val="continuous"/>
          <w:pgSz w:w="12240" w:h="15840"/>
          <w:pgMar w:top="720" w:right="1080" w:bottom="720" w:left="1080" w:header="720" w:footer="720" w:gutter="0"/>
          <w:cols w:num="2" w:space="720" w:equalWidth="0">
            <w:col w:w="4860" w:space="540"/>
            <w:col w:w="4680"/>
          </w:cols>
          <w:docGrid w:linePitch="360"/>
        </w:sectPr>
      </w:pPr>
    </w:p>
    <w:p w14:paraId="5120CC6A" w14:textId="77777777" w:rsidR="0088269F" w:rsidRDefault="0088269F" w:rsidP="00B0686C">
      <w:pPr>
        <w:spacing w:after="120"/>
        <w:rPr>
          <w:rFonts w:ascii="Verdana" w:hAnsi="Verdana"/>
          <w:b/>
          <w:i/>
          <w:sz w:val="19"/>
          <w:szCs w:val="19"/>
        </w:rPr>
      </w:pPr>
    </w:p>
    <w:p w14:paraId="724EDE43" w14:textId="77777777" w:rsidR="00B0686C" w:rsidRDefault="00B0686C" w:rsidP="00B0686C">
      <w:pPr>
        <w:spacing w:after="120"/>
        <w:rPr>
          <w:rFonts w:ascii="Microsoft Sans Serif" w:hAnsi="Microsoft Sans Serif" w:cs="Microsoft Sans Serif"/>
          <w:b/>
          <w:i/>
          <w:sz w:val="19"/>
          <w:szCs w:val="19"/>
        </w:rPr>
      </w:pPr>
      <w:r w:rsidRPr="0088269F">
        <w:rPr>
          <w:rFonts w:ascii="Microsoft Sans Serif" w:hAnsi="Microsoft Sans Serif" w:cs="Microsoft Sans Serif"/>
          <w:b/>
          <w:i/>
          <w:sz w:val="19"/>
          <w:szCs w:val="19"/>
        </w:rPr>
        <w:t>NOTE: This is not a comprehensive list. If you are unsure if a specific project ma</w:t>
      </w:r>
      <w:r w:rsidR="0088269F">
        <w:rPr>
          <w:rFonts w:ascii="Microsoft Sans Serif" w:hAnsi="Microsoft Sans Serif" w:cs="Microsoft Sans Serif"/>
          <w:b/>
          <w:i/>
          <w:sz w:val="19"/>
          <w:szCs w:val="19"/>
        </w:rPr>
        <w:t>y be considered an ITS project, please contact your</w:t>
      </w:r>
      <w:r w:rsidRPr="0088269F">
        <w:rPr>
          <w:rFonts w:ascii="Microsoft Sans Serif" w:hAnsi="Microsoft Sans Serif" w:cs="Microsoft Sans Serif"/>
          <w:b/>
          <w:i/>
          <w:sz w:val="19"/>
          <w:szCs w:val="19"/>
        </w:rPr>
        <w:t xml:space="preserve"> regional planner for assistance.</w:t>
      </w:r>
    </w:p>
    <w:p w14:paraId="56B1B5C9" w14:textId="77777777" w:rsidR="0088269F" w:rsidRPr="0088269F" w:rsidRDefault="0088269F" w:rsidP="00B0686C">
      <w:pPr>
        <w:spacing w:after="120"/>
        <w:rPr>
          <w:rFonts w:ascii="Microsoft Sans Serif" w:hAnsi="Microsoft Sans Serif" w:cs="Microsoft Sans Serif"/>
          <w:i/>
          <w:sz w:val="19"/>
          <w:szCs w:val="19"/>
        </w:rPr>
        <w:sectPr w:rsidR="0088269F" w:rsidRPr="0088269F" w:rsidSect="00D54106">
          <w:type w:val="continuous"/>
          <w:pgSz w:w="12240" w:h="15840"/>
          <w:pgMar w:top="720" w:right="1080" w:bottom="720" w:left="1080" w:header="720" w:footer="720" w:gutter="0"/>
          <w:cols w:space="720"/>
          <w:docGrid w:linePitch="360"/>
        </w:sectPr>
      </w:pPr>
    </w:p>
    <w:p w14:paraId="7A97CD30" w14:textId="77777777" w:rsidR="0088269F" w:rsidRPr="009849C1" w:rsidRDefault="00B0686C" w:rsidP="003E7EF8">
      <w:pPr>
        <w:pBdr>
          <w:top w:val="single" w:sz="4" w:space="1" w:color="auto"/>
        </w:pBdr>
        <w:spacing w:after="120"/>
        <w:rPr>
          <w:rFonts w:ascii="Microsoft Sans Serif" w:hAnsi="Microsoft Sans Serif" w:cs="Microsoft Sans Serif"/>
        </w:rPr>
      </w:pPr>
      <w:r>
        <w:rPr>
          <w:rFonts w:ascii="Verdana" w:hAnsi="Verdana"/>
          <w:b/>
          <w:sz w:val="28"/>
          <w:szCs w:val="28"/>
        </w:rPr>
        <w:br w:type="page"/>
      </w:r>
    </w:p>
    <w:p w14:paraId="2CA79D3B" w14:textId="77777777" w:rsidR="00FF6BE2" w:rsidRDefault="00FF6BE2" w:rsidP="00C451CA">
      <w:pPr>
        <w:rPr>
          <w:rFonts w:ascii="Frutiger-Light" w:eastAsia="Times" w:hAnsi="Frutiger-Light"/>
          <w:b/>
          <w:sz w:val="28"/>
          <w:szCs w:val="28"/>
        </w:rPr>
        <w:sectPr w:rsidR="00FF6BE2" w:rsidSect="00785D3C">
          <w:footerReference w:type="first" r:id="rId8"/>
          <w:type w:val="continuous"/>
          <w:pgSz w:w="12240" w:h="15840" w:code="1"/>
          <w:pgMar w:top="1008" w:right="1440" w:bottom="1008" w:left="1440" w:header="720" w:footer="720" w:gutter="0"/>
          <w:cols w:space="720"/>
          <w:formProt w:val="0"/>
          <w:titlePg/>
        </w:sectPr>
      </w:pPr>
      <w:bookmarkStart w:id="0" w:name="_GoBack"/>
    </w:p>
    <w:p w14:paraId="35479E66" w14:textId="77777777" w:rsidR="003E7EF8" w:rsidRPr="00E46A0F" w:rsidRDefault="00C451CA" w:rsidP="00C451CA">
      <w:pPr>
        <w:rPr>
          <w:rFonts w:ascii="Frutiger-Light" w:eastAsia="Times" w:hAnsi="Frutiger-Light"/>
          <w:sz w:val="24"/>
        </w:rPr>
      </w:pPr>
      <w:r>
        <w:rPr>
          <w:noProof/>
        </w:rPr>
        <w:lastRenderedPageBreak/>
        <w:drawing>
          <wp:inline distT="0" distB="0" distL="0" distR="0" wp14:anchorId="26815C9F" wp14:editId="4BCAF7BC">
            <wp:extent cx="1021715" cy="635000"/>
            <wp:effectExtent l="19050" t="0" r="6985" b="0"/>
            <wp:docPr id="3" name="Picture 3" descr="MD Arch ITS Logo Small 06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 Arch ITS Logo Small 061605"/>
                    <pic:cNvPicPr>
                      <a:picLocks noChangeAspect="1" noChangeArrowheads="1"/>
                    </pic:cNvPicPr>
                  </pic:nvPicPr>
                  <pic:blipFill>
                    <a:blip r:embed="rId9"/>
                    <a:srcRect/>
                    <a:stretch>
                      <a:fillRect/>
                    </a:stretch>
                  </pic:blipFill>
                  <pic:spPr bwMode="auto">
                    <a:xfrm>
                      <a:off x="0" y="0"/>
                      <a:ext cx="1021715" cy="635000"/>
                    </a:xfrm>
                    <a:prstGeom prst="rect">
                      <a:avLst/>
                    </a:prstGeom>
                    <a:noFill/>
                    <a:ln w="9525">
                      <a:noFill/>
                      <a:miter lim="800000"/>
                      <a:headEnd/>
                      <a:tailEnd/>
                    </a:ln>
                  </pic:spPr>
                </pic:pic>
              </a:graphicData>
            </a:graphic>
          </wp:inline>
        </w:drawing>
      </w:r>
      <w:r w:rsidR="00E46A0F" w:rsidRPr="00E46A0F">
        <w:rPr>
          <w:rFonts w:ascii="Frutiger-Light" w:eastAsia="Times" w:hAnsi="Frutiger-Light"/>
          <w:b/>
          <w:sz w:val="28"/>
          <w:szCs w:val="28"/>
        </w:rPr>
        <w:t>Maryland ITS Architecture Conformity Form</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068"/>
        <w:gridCol w:w="120"/>
        <w:gridCol w:w="240"/>
        <w:gridCol w:w="121"/>
        <w:gridCol w:w="4307"/>
      </w:tblGrid>
      <w:tr w:rsidR="00FF6BE2" w:rsidRPr="00FF6BE2" w14:paraId="39939C82" w14:textId="77777777" w:rsidTr="005E2FD8">
        <w:trPr>
          <w:cantSplit/>
        </w:trPr>
        <w:tc>
          <w:tcPr>
            <w:tcW w:w="8856" w:type="dxa"/>
            <w:gridSpan w:val="5"/>
            <w:shd w:val="clear" w:color="auto" w:fill="E0E0E0"/>
          </w:tcPr>
          <w:bookmarkEnd w:id="0"/>
          <w:p w14:paraId="17949137"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Submission Date</w:t>
            </w:r>
          </w:p>
        </w:tc>
      </w:tr>
      <w:tr w:rsidR="00FF6BE2" w:rsidRPr="00FF6BE2" w14:paraId="55DC9694" w14:textId="77777777" w:rsidTr="005E2FD8">
        <w:trPr>
          <w:cantSplit/>
        </w:trPr>
        <w:tc>
          <w:tcPr>
            <w:tcW w:w="8856" w:type="dxa"/>
            <w:gridSpan w:val="5"/>
          </w:tcPr>
          <w:p w14:paraId="6EE80389"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 Submission date: </w:t>
            </w:r>
            <w:r w:rsidRPr="00FF6BE2">
              <w:rPr>
                <w:rFonts w:ascii="Frutiger-Light" w:eastAsia="Times" w:hAnsi="Frutiger-Light"/>
                <w:sz w:val="24"/>
              </w:rPr>
              <w:fldChar w:fldCharType="begin">
                <w:ffData>
                  <w:name w:val="Text1"/>
                  <w:enabled/>
                  <w:calcOnExit w:val="0"/>
                  <w:textInput/>
                </w:ffData>
              </w:fldChar>
            </w:r>
            <w:bookmarkStart w:id="1" w:name="Text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1"/>
          </w:p>
        </w:tc>
      </w:tr>
      <w:tr w:rsidR="00FF6BE2" w:rsidRPr="00FF6BE2" w14:paraId="5B66BF7E" w14:textId="77777777" w:rsidTr="005E2FD8">
        <w:trPr>
          <w:cantSplit/>
        </w:trPr>
        <w:tc>
          <w:tcPr>
            <w:tcW w:w="8856" w:type="dxa"/>
            <w:gridSpan w:val="5"/>
            <w:shd w:val="clear" w:color="auto" w:fill="E6E6E6"/>
          </w:tcPr>
          <w:p w14:paraId="0A8996B1"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Organizational Information</w:t>
            </w:r>
          </w:p>
        </w:tc>
      </w:tr>
      <w:tr w:rsidR="00FF6BE2" w:rsidRPr="00FF6BE2" w14:paraId="4DF65DDC" w14:textId="77777777" w:rsidTr="005E2FD8">
        <w:trPr>
          <w:cantSplit/>
        </w:trPr>
        <w:tc>
          <w:tcPr>
            <w:tcW w:w="8856" w:type="dxa"/>
            <w:gridSpan w:val="5"/>
          </w:tcPr>
          <w:p w14:paraId="0FCD31A6"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 Legal name of submitting agency: </w:t>
            </w:r>
            <w:r w:rsidRPr="00FF6BE2">
              <w:rPr>
                <w:rFonts w:ascii="Frutiger-Light" w:eastAsia="Times" w:hAnsi="Frutiger-Light"/>
                <w:sz w:val="24"/>
              </w:rPr>
              <w:fldChar w:fldCharType="begin">
                <w:ffData>
                  <w:name w:val="Text2"/>
                  <w:enabled/>
                  <w:calcOnExit w:val="0"/>
                  <w:textInput/>
                </w:ffData>
              </w:fldChar>
            </w:r>
            <w:bookmarkStart w:id="2" w:name="Text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
          </w:p>
        </w:tc>
      </w:tr>
      <w:tr w:rsidR="00FF6BE2" w:rsidRPr="00FF6BE2" w14:paraId="4238102B" w14:textId="77777777" w:rsidTr="005E2FD8">
        <w:trPr>
          <w:cantSplit/>
        </w:trPr>
        <w:tc>
          <w:tcPr>
            <w:tcW w:w="8856" w:type="dxa"/>
            <w:gridSpan w:val="5"/>
            <w:shd w:val="clear" w:color="auto" w:fill="E6E6E6"/>
          </w:tcPr>
          <w:p w14:paraId="7F7B8F5E"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Point of Contact Information</w:t>
            </w:r>
          </w:p>
        </w:tc>
      </w:tr>
      <w:tr w:rsidR="00FF6BE2" w:rsidRPr="00FF6BE2" w14:paraId="21EEBA55" w14:textId="77777777" w:rsidTr="005E2FD8">
        <w:trPr>
          <w:cantSplit/>
        </w:trPr>
        <w:tc>
          <w:tcPr>
            <w:tcW w:w="8856" w:type="dxa"/>
            <w:gridSpan w:val="5"/>
          </w:tcPr>
          <w:p w14:paraId="7BD127B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3. Point of contact submitting form: </w:t>
            </w:r>
            <w:r w:rsidRPr="00FF6BE2">
              <w:rPr>
                <w:rFonts w:ascii="Frutiger-Light" w:eastAsia="Times" w:hAnsi="Frutiger-Light"/>
                <w:sz w:val="24"/>
              </w:rPr>
              <w:fldChar w:fldCharType="begin">
                <w:ffData>
                  <w:name w:val="Text3"/>
                  <w:enabled/>
                  <w:calcOnExit w:val="0"/>
                  <w:textInput/>
                </w:ffData>
              </w:fldChar>
            </w:r>
            <w:bookmarkStart w:id="3" w:name="Text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
          </w:p>
        </w:tc>
      </w:tr>
      <w:tr w:rsidR="00FF6BE2" w:rsidRPr="00FF6BE2" w14:paraId="2D6F0055" w14:textId="77777777" w:rsidTr="005E2FD8">
        <w:trPr>
          <w:cantSplit/>
        </w:trPr>
        <w:tc>
          <w:tcPr>
            <w:tcW w:w="4549" w:type="dxa"/>
            <w:gridSpan w:val="4"/>
          </w:tcPr>
          <w:p w14:paraId="5E6F10BD" w14:textId="77777777"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t xml:space="preserve">4. Phone: </w:t>
            </w:r>
            <w:r w:rsidRPr="00FF6BE2">
              <w:rPr>
                <w:rFonts w:ascii="Frutiger-Light" w:eastAsia="Times" w:hAnsi="Frutiger-Light"/>
                <w:sz w:val="24"/>
              </w:rPr>
              <w:fldChar w:fldCharType="begin">
                <w:ffData>
                  <w:name w:val="Text4"/>
                  <w:enabled/>
                  <w:calcOnExit w:val="0"/>
                  <w:textInput/>
                </w:ffData>
              </w:fldChar>
            </w:r>
            <w:bookmarkStart w:id="4" w:name="Text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4"/>
          </w:p>
        </w:tc>
        <w:tc>
          <w:tcPr>
            <w:tcW w:w="4307" w:type="dxa"/>
          </w:tcPr>
          <w:p w14:paraId="65E215E6" w14:textId="77777777"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t xml:space="preserve">5. Fax: </w:t>
            </w:r>
            <w:r w:rsidRPr="00FF6BE2">
              <w:rPr>
                <w:rFonts w:ascii="Frutiger-Light" w:eastAsia="Times" w:hAnsi="Frutiger-Light"/>
                <w:sz w:val="24"/>
              </w:rPr>
              <w:fldChar w:fldCharType="begin">
                <w:ffData>
                  <w:name w:val="Text5"/>
                  <w:enabled/>
                  <w:calcOnExit w:val="0"/>
                  <w:textInput/>
                </w:ffData>
              </w:fldChar>
            </w:r>
            <w:bookmarkStart w:id="5" w:name="Text5"/>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5"/>
          </w:p>
        </w:tc>
      </w:tr>
      <w:tr w:rsidR="00FF6BE2" w:rsidRPr="00FF6BE2" w14:paraId="5C695ED6" w14:textId="77777777" w:rsidTr="005E2FD8">
        <w:trPr>
          <w:cantSplit/>
        </w:trPr>
        <w:tc>
          <w:tcPr>
            <w:tcW w:w="8856" w:type="dxa"/>
            <w:gridSpan w:val="5"/>
          </w:tcPr>
          <w:p w14:paraId="166C8650" w14:textId="77777777"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t xml:space="preserve">6. E-mail: </w:t>
            </w:r>
            <w:r w:rsidRPr="00FF6BE2">
              <w:rPr>
                <w:rFonts w:ascii="Frutiger-Light" w:eastAsia="Times" w:hAnsi="Frutiger-Light"/>
                <w:sz w:val="24"/>
              </w:rPr>
              <w:fldChar w:fldCharType="begin">
                <w:ffData>
                  <w:name w:val="Text6"/>
                  <w:enabled/>
                  <w:calcOnExit w:val="0"/>
                  <w:textInput/>
                </w:ffData>
              </w:fldChar>
            </w:r>
            <w:bookmarkStart w:id="6" w:name="Text6"/>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6"/>
          </w:p>
        </w:tc>
      </w:tr>
      <w:tr w:rsidR="00FF6BE2" w:rsidRPr="00FF6BE2" w14:paraId="182760D7" w14:textId="77777777" w:rsidTr="005E2FD8">
        <w:trPr>
          <w:cantSplit/>
        </w:trPr>
        <w:tc>
          <w:tcPr>
            <w:tcW w:w="8856" w:type="dxa"/>
            <w:gridSpan w:val="5"/>
          </w:tcPr>
          <w:p w14:paraId="51682549"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7. Mailing address: </w:t>
            </w:r>
            <w:r w:rsidRPr="00FF6BE2">
              <w:rPr>
                <w:rFonts w:ascii="Frutiger-Light" w:eastAsia="Times" w:hAnsi="Frutiger-Light"/>
                <w:sz w:val="24"/>
              </w:rPr>
              <w:fldChar w:fldCharType="begin">
                <w:ffData>
                  <w:name w:val="Text7"/>
                  <w:enabled/>
                  <w:calcOnExit w:val="0"/>
                  <w:textInput/>
                </w:ffData>
              </w:fldChar>
            </w:r>
            <w:bookmarkStart w:id="7" w:name="Text7"/>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7"/>
          </w:p>
          <w:p w14:paraId="236B50CA" w14:textId="77777777" w:rsidR="00FF6BE2" w:rsidRPr="00FF6BE2" w:rsidRDefault="00FF6BE2" w:rsidP="00FF6BE2">
            <w:pPr>
              <w:spacing w:after="0"/>
              <w:rPr>
                <w:rFonts w:ascii="Frutiger-Light" w:eastAsia="Times" w:hAnsi="Frutiger-Light"/>
                <w:sz w:val="24"/>
              </w:rPr>
            </w:pPr>
          </w:p>
          <w:p w14:paraId="6707251B" w14:textId="77777777" w:rsidR="00FF6BE2" w:rsidRPr="00FF6BE2" w:rsidRDefault="00FF6BE2" w:rsidP="00FF6BE2">
            <w:pPr>
              <w:spacing w:after="0"/>
              <w:rPr>
                <w:rFonts w:ascii="Arial Narrow" w:eastAsia="Times" w:hAnsi="Arial Narrow"/>
                <w:sz w:val="24"/>
              </w:rPr>
            </w:pPr>
          </w:p>
        </w:tc>
      </w:tr>
      <w:tr w:rsidR="00FF6BE2" w:rsidRPr="00FF6BE2" w14:paraId="50F26457" w14:textId="77777777" w:rsidTr="005E2FD8">
        <w:trPr>
          <w:cantSplit/>
        </w:trPr>
        <w:tc>
          <w:tcPr>
            <w:tcW w:w="8856" w:type="dxa"/>
            <w:gridSpan w:val="5"/>
            <w:shd w:val="clear" w:color="auto" w:fill="E6E6E6"/>
          </w:tcPr>
          <w:p w14:paraId="39BADE64"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General Project Information</w:t>
            </w:r>
          </w:p>
        </w:tc>
      </w:tr>
      <w:tr w:rsidR="00FF6BE2" w:rsidRPr="00FF6BE2" w14:paraId="1E90A00A" w14:textId="77777777" w:rsidTr="005E2FD8">
        <w:trPr>
          <w:cantSplit/>
        </w:trPr>
        <w:tc>
          <w:tcPr>
            <w:tcW w:w="8856" w:type="dxa"/>
            <w:gridSpan w:val="5"/>
          </w:tcPr>
          <w:p w14:paraId="7E00386A"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8. ITS project name/title: </w:t>
            </w:r>
            <w:r w:rsidRPr="00FF6BE2">
              <w:rPr>
                <w:rFonts w:ascii="Frutiger-Light" w:eastAsia="Times" w:hAnsi="Frutiger-Light"/>
                <w:sz w:val="24"/>
              </w:rPr>
              <w:fldChar w:fldCharType="begin">
                <w:ffData>
                  <w:name w:val="Text8"/>
                  <w:enabled/>
                  <w:calcOnExit w:val="0"/>
                  <w:textInput/>
                </w:ffData>
              </w:fldChar>
            </w:r>
            <w:bookmarkStart w:id="8" w:name="Text8"/>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8"/>
          </w:p>
          <w:p w14:paraId="69814067" w14:textId="77777777" w:rsidR="00FF6BE2" w:rsidRPr="00FF6BE2" w:rsidRDefault="00FF6BE2" w:rsidP="00FF6BE2">
            <w:pPr>
              <w:spacing w:after="0"/>
              <w:rPr>
                <w:rFonts w:ascii="Arial Narrow" w:eastAsia="Times" w:hAnsi="Arial Narrow"/>
                <w:sz w:val="24"/>
              </w:rPr>
            </w:pPr>
          </w:p>
        </w:tc>
      </w:tr>
      <w:tr w:rsidR="00FF6BE2" w:rsidRPr="00FF6BE2" w14:paraId="322FF74B" w14:textId="77777777" w:rsidTr="005E2FD8">
        <w:trPr>
          <w:cantSplit/>
        </w:trPr>
        <w:tc>
          <w:tcPr>
            <w:tcW w:w="4428" w:type="dxa"/>
            <w:gridSpan w:val="3"/>
          </w:tcPr>
          <w:p w14:paraId="2D585356"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9. Project type: </w:t>
            </w:r>
          </w:p>
          <w:p w14:paraId="3081CA75"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1"/>
                  <w:enabled/>
                  <w:calcOnExit w:val="0"/>
                  <w:checkBox>
                    <w:sizeAuto/>
                    <w:default w:val="0"/>
                  </w:checkBox>
                </w:ffData>
              </w:fldChar>
            </w:r>
            <w:bookmarkStart w:id="9" w:name="Check1"/>
            <w:r w:rsidRPr="00FF6BE2">
              <w:rPr>
                <w:rFonts w:ascii="Frutiger-Light" w:eastAsia="Times" w:hAnsi="Frutiger-Light"/>
                <w:sz w:val="24"/>
              </w:rPr>
              <w:instrText xml:space="preserve"> FORMCHECKBOX </w:instrText>
            </w:r>
            <w:r w:rsidR="00605640">
              <w:rPr>
                <w:rFonts w:ascii="Frutiger-Light" w:eastAsia="Times" w:hAnsi="Frutiger-Light"/>
                <w:sz w:val="24"/>
              </w:rPr>
            </w:r>
            <w:r w:rsidR="00605640">
              <w:rPr>
                <w:rFonts w:ascii="Frutiger-Light" w:eastAsia="Times" w:hAnsi="Frutiger-Light"/>
                <w:sz w:val="24"/>
              </w:rPr>
              <w:fldChar w:fldCharType="separate"/>
            </w:r>
            <w:r w:rsidRPr="00FF6BE2">
              <w:rPr>
                <w:rFonts w:ascii="Frutiger-Light" w:eastAsia="Times" w:hAnsi="Frutiger-Light"/>
                <w:sz w:val="24"/>
              </w:rPr>
              <w:fldChar w:fldCharType="end"/>
            </w:r>
            <w:bookmarkEnd w:id="9"/>
            <w:r w:rsidRPr="00FF6BE2">
              <w:rPr>
                <w:rFonts w:ascii="Frutiger-Light" w:eastAsia="Times" w:hAnsi="Frutiger-Light"/>
                <w:sz w:val="24"/>
              </w:rPr>
              <w:t xml:space="preserve"> New</w:t>
            </w:r>
          </w:p>
          <w:p w14:paraId="7E40B787"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2"/>
                  <w:enabled/>
                  <w:calcOnExit w:val="0"/>
                  <w:checkBox>
                    <w:sizeAuto/>
                    <w:default w:val="0"/>
                  </w:checkBox>
                </w:ffData>
              </w:fldChar>
            </w:r>
            <w:bookmarkStart w:id="10" w:name="Check2"/>
            <w:r w:rsidRPr="00FF6BE2">
              <w:rPr>
                <w:rFonts w:ascii="Frutiger-Light" w:eastAsia="Times" w:hAnsi="Frutiger-Light"/>
                <w:sz w:val="24"/>
              </w:rPr>
              <w:instrText xml:space="preserve"> FORMCHECKBOX </w:instrText>
            </w:r>
            <w:r w:rsidR="00605640">
              <w:rPr>
                <w:rFonts w:ascii="Frutiger-Light" w:eastAsia="Times" w:hAnsi="Frutiger-Light"/>
                <w:sz w:val="24"/>
              </w:rPr>
            </w:r>
            <w:r w:rsidR="00605640">
              <w:rPr>
                <w:rFonts w:ascii="Frutiger-Light" w:eastAsia="Times" w:hAnsi="Frutiger-Light"/>
                <w:sz w:val="24"/>
              </w:rPr>
              <w:fldChar w:fldCharType="separate"/>
            </w:r>
            <w:r w:rsidRPr="00FF6BE2">
              <w:rPr>
                <w:rFonts w:ascii="Frutiger-Light" w:eastAsia="Times" w:hAnsi="Frutiger-Light"/>
                <w:sz w:val="24"/>
              </w:rPr>
              <w:fldChar w:fldCharType="end"/>
            </w:r>
            <w:bookmarkEnd w:id="10"/>
            <w:r w:rsidRPr="00FF6BE2">
              <w:rPr>
                <w:rFonts w:ascii="Frutiger-Light" w:eastAsia="Times" w:hAnsi="Frutiger-Light"/>
                <w:sz w:val="24"/>
              </w:rPr>
              <w:t xml:space="preserve"> Replacement</w:t>
            </w:r>
          </w:p>
          <w:p w14:paraId="13CDABC2" w14:textId="77777777"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fldChar w:fldCharType="begin">
                <w:ffData>
                  <w:name w:val="Check3"/>
                  <w:enabled/>
                  <w:calcOnExit w:val="0"/>
                  <w:checkBox>
                    <w:sizeAuto/>
                    <w:default w:val="0"/>
                  </w:checkBox>
                </w:ffData>
              </w:fldChar>
            </w:r>
            <w:bookmarkStart w:id="11" w:name="Check3"/>
            <w:r w:rsidRPr="00FF6BE2">
              <w:rPr>
                <w:rFonts w:ascii="Frutiger-Light" w:eastAsia="Times" w:hAnsi="Frutiger-Light"/>
                <w:sz w:val="24"/>
              </w:rPr>
              <w:instrText xml:space="preserve"> FORMCHECKBOX </w:instrText>
            </w:r>
            <w:r w:rsidR="00605640">
              <w:rPr>
                <w:rFonts w:ascii="Frutiger-Light" w:eastAsia="Times" w:hAnsi="Frutiger-Light"/>
                <w:sz w:val="24"/>
              </w:rPr>
            </w:r>
            <w:r w:rsidR="00605640">
              <w:rPr>
                <w:rFonts w:ascii="Frutiger-Light" w:eastAsia="Times" w:hAnsi="Frutiger-Light"/>
                <w:sz w:val="24"/>
              </w:rPr>
              <w:fldChar w:fldCharType="separate"/>
            </w:r>
            <w:r w:rsidRPr="00FF6BE2">
              <w:rPr>
                <w:rFonts w:ascii="Frutiger-Light" w:eastAsia="Times" w:hAnsi="Frutiger-Light"/>
                <w:sz w:val="24"/>
              </w:rPr>
              <w:fldChar w:fldCharType="end"/>
            </w:r>
            <w:bookmarkEnd w:id="11"/>
            <w:r w:rsidRPr="00FF6BE2">
              <w:rPr>
                <w:rFonts w:ascii="Frutiger-Light" w:eastAsia="Times" w:hAnsi="Frutiger-Light"/>
                <w:sz w:val="24"/>
              </w:rPr>
              <w:t xml:space="preserve"> Expansion</w:t>
            </w:r>
          </w:p>
        </w:tc>
        <w:tc>
          <w:tcPr>
            <w:tcW w:w="4428" w:type="dxa"/>
            <w:gridSpan w:val="2"/>
          </w:tcPr>
          <w:p w14:paraId="5442F2B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10. Project scope (select all that apply): </w:t>
            </w:r>
          </w:p>
          <w:p w14:paraId="27671E85"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4"/>
                  <w:enabled/>
                  <w:calcOnExit w:val="0"/>
                  <w:checkBox>
                    <w:sizeAuto/>
                    <w:default w:val="0"/>
                  </w:checkBox>
                </w:ffData>
              </w:fldChar>
            </w:r>
            <w:bookmarkStart w:id="12" w:name="Check4"/>
            <w:r w:rsidRPr="00FF6BE2">
              <w:rPr>
                <w:rFonts w:ascii="Frutiger-Light" w:eastAsia="Times" w:hAnsi="Frutiger-Light"/>
                <w:sz w:val="24"/>
              </w:rPr>
              <w:instrText xml:space="preserve"> FORMCHECKBOX </w:instrText>
            </w:r>
            <w:r w:rsidR="00605640">
              <w:rPr>
                <w:rFonts w:ascii="Frutiger-Light" w:eastAsia="Times" w:hAnsi="Frutiger-Light"/>
                <w:sz w:val="24"/>
              </w:rPr>
            </w:r>
            <w:r w:rsidR="00605640">
              <w:rPr>
                <w:rFonts w:ascii="Frutiger-Light" w:eastAsia="Times" w:hAnsi="Frutiger-Light"/>
                <w:sz w:val="24"/>
              </w:rPr>
              <w:fldChar w:fldCharType="separate"/>
            </w:r>
            <w:r w:rsidRPr="00FF6BE2">
              <w:rPr>
                <w:rFonts w:ascii="Frutiger-Light" w:eastAsia="Times" w:hAnsi="Frutiger-Light"/>
                <w:sz w:val="24"/>
              </w:rPr>
              <w:fldChar w:fldCharType="end"/>
            </w:r>
            <w:bookmarkEnd w:id="12"/>
            <w:r w:rsidRPr="00FF6BE2">
              <w:rPr>
                <w:rFonts w:ascii="Frutiger-Light" w:eastAsia="Times" w:hAnsi="Frutiger-Light"/>
                <w:sz w:val="24"/>
              </w:rPr>
              <w:t xml:space="preserve"> Software installation/upgrade</w:t>
            </w:r>
          </w:p>
          <w:p w14:paraId="3A0A9056"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5"/>
                  <w:enabled/>
                  <w:calcOnExit w:val="0"/>
                  <w:checkBox>
                    <w:sizeAuto/>
                    <w:default w:val="0"/>
                  </w:checkBox>
                </w:ffData>
              </w:fldChar>
            </w:r>
            <w:bookmarkStart w:id="13" w:name="Check5"/>
            <w:r w:rsidRPr="00FF6BE2">
              <w:rPr>
                <w:rFonts w:ascii="Frutiger-Light" w:eastAsia="Times" w:hAnsi="Frutiger-Light"/>
                <w:sz w:val="24"/>
              </w:rPr>
              <w:instrText xml:space="preserve"> FORMCHECKBOX </w:instrText>
            </w:r>
            <w:r w:rsidR="00605640">
              <w:rPr>
                <w:rFonts w:ascii="Frutiger-Light" w:eastAsia="Times" w:hAnsi="Frutiger-Light"/>
                <w:sz w:val="24"/>
              </w:rPr>
            </w:r>
            <w:r w:rsidR="00605640">
              <w:rPr>
                <w:rFonts w:ascii="Frutiger-Light" w:eastAsia="Times" w:hAnsi="Frutiger-Light"/>
                <w:sz w:val="24"/>
              </w:rPr>
              <w:fldChar w:fldCharType="separate"/>
            </w:r>
            <w:r w:rsidRPr="00FF6BE2">
              <w:rPr>
                <w:rFonts w:ascii="Frutiger-Light" w:eastAsia="Times" w:hAnsi="Frutiger-Light"/>
                <w:sz w:val="24"/>
              </w:rPr>
              <w:fldChar w:fldCharType="end"/>
            </w:r>
            <w:bookmarkEnd w:id="13"/>
            <w:r w:rsidRPr="00FF6BE2">
              <w:rPr>
                <w:rFonts w:ascii="Frutiger-Light" w:eastAsia="Times" w:hAnsi="Frutiger-Light"/>
                <w:sz w:val="24"/>
              </w:rPr>
              <w:t xml:space="preserve"> Hardware installation/upgrade</w:t>
            </w:r>
          </w:p>
          <w:p w14:paraId="424FF9A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6"/>
                  <w:enabled/>
                  <w:calcOnExit w:val="0"/>
                  <w:checkBox>
                    <w:sizeAuto/>
                    <w:default w:val="0"/>
                  </w:checkBox>
                </w:ffData>
              </w:fldChar>
            </w:r>
            <w:bookmarkStart w:id="14" w:name="Check6"/>
            <w:r w:rsidRPr="00FF6BE2">
              <w:rPr>
                <w:rFonts w:ascii="Frutiger-Light" w:eastAsia="Times" w:hAnsi="Frutiger-Light"/>
                <w:sz w:val="24"/>
              </w:rPr>
              <w:instrText xml:space="preserve"> FORMCHECKBOX </w:instrText>
            </w:r>
            <w:r w:rsidR="00605640">
              <w:rPr>
                <w:rFonts w:ascii="Frutiger-Light" w:eastAsia="Times" w:hAnsi="Frutiger-Light"/>
                <w:sz w:val="24"/>
              </w:rPr>
            </w:r>
            <w:r w:rsidR="00605640">
              <w:rPr>
                <w:rFonts w:ascii="Frutiger-Light" w:eastAsia="Times" w:hAnsi="Frutiger-Light"/>
                <w:sz w:val="24"/>
              </w:rPr>
              <w:fldChar w:fldCharType="separate"/>
            </w:r>
            <w:r w:rsidRPr="00FF6BE2">
              <w:rPr>
                <w:rFonts w:ascii="Frutiger-Light" w:eastAsia="Times" w:hAnsi="Frutiger-Light"/>
                <w:sz w:val="24"/>
              </w:rPr>
              <w:fldChar w:fldCharType="end"/>
            </w:r>
            <w:bookmarkEnd w:id="14"/>
            <w:r w:rsidRPr="00FF6BE2">
              <w:rPr>
                <w:rFonts w:ascii="Frutiger-Light" w:eastAsia="Times" w:hAnsi="Frutiger-Light"/>
                <w:sz w:val="24"/>
              </w:rPr>
              <w:t xml:space="preserve"> Operations/Maintenance</w:t>
            </w:r>
          </w:p>
          <w:p w14:paraId="112A31C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7"/>
                  <w:enabled/>
                  <w:calcOnExit w:val="0"/>
                  <w:checkBox>
                    <w:sizeAuto/>
                    <w:default w:val="0"/>
                  </w:checkBox>
                </w:ffData>
              </w:fldChar>
            </w:r>
            <w:bookmarkStart w:id="15" w:name="Check7"/>
            <w:r w:rsidRPr="00FF6BE2">
              <w:rPr>
                <w:rFonts w:ascii="Frutiger-Light" w:eastAsia="Times" w:hAnsi="Frutiger-Light"/>
                <w:sz w:val="24"/>
              </w:rPr>
              <w:instrText xml:space="preserve"> FORMCHECKBOX </w:instrText>
            </w:r>
            <w:r w:rsidR="00605640">
              <w:rPr>
                <w:rFonts w:ascii="Frutiger-Light" w:eastAsia="Times" w:hAnsi="Frutiger-Light"/>
                <w:sz w:val="24"/>
              </w:rPr>
            </w:r>
            <w:r w:rsidR="00605640">
              <w:rPr>
                <w:rFonts w:ascii="Frutiger-Light" w:eastAsia="Times" w:hAnsi="Frutiger-Light"/>
                <w:sz w:val="24"/>
              </w:rPr>
              <w:fldChar w:fldCharType="separate"/>
            </w:r>
            <w:r w:rsidRPr="00FF6BE2">
              <w:rPr>
                <w:rFonts w:ascii="Frutiger-Light" w:eastAsia="Times" w:hAnsi="Frutiger-Light"/>
                <w:sz w:val="24"/>
              </w:rPr>
              <w:fldChar w:fldCharType="end"/>
            </w:r>
            <w:bookmarkEnd w:id="15"/>
            <w:r w:rsidRPr="00FF6BE2">
              <w:rPr>
                <w:rFonts w:ascii="Frutiger-Light" w:eastAsia="Times" w:hAnsi="Frutiger-Light"/>
                <w:sz w:val="24"/>
              </w:rPr>
              <w:t xml:space="preserve"> Systems Integration</w:t>
            </w:r>
          </w:p>
          <w:p w14:paraId="1AC531A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8"/>
                  <w:enabled/>
                  <w:calcOnExit w:val="0"/>
                  <w:checkBox>
                    <w:sizeAuto/>
                    <w:default w:val="0"/>
                  </w:checkBox>
                </w:ffData>
              </w:fldChar>
            </w:r>
            <w:bookmarkStart w:id="16" w:name="Check8"/>
            <w:r w:rsidRPr="00FF6BE2">
              <w:rPr>
                <w:rFonts w:ascii="Frutiger-Light" w:eastAsia="Times" w:hAnsi="Frutiger-Light"/>
                <w:sz w:val="24"/>
              </w:rPr>
              <w:instrText xml:space="preserve"> FORMCHECKBOX </w:instrText>
            </w:r>
            <w:r w:rsidR="00605640">
              <w:rPr>
                <w:rFonts w:ascii="Frutiger-Light" w:eastAsia="Times" w:hAnsi="Frutiger-Light"/>
                <w:sz w:val="24"/>
              </w:rPr>
            </w:r>
            <w:r w:rsidR="00605640">
              <w:rPr>
                <w:rFonts w:ascii="Frutiger-Light" w:eastAsia="Times" w:hAnsi="Frutiger-Light"/>
                <w:sz w:val="24"/>
              </w:rPr>
              <w:fldChar w:fldCharType="separate"/>
            </w:r>
            <w:r w:rsidRPr="00FF6BE2">
              <w:rPr>
                <w:rFonts w:ascii="Frutiger-Light" w:eastAsia="Times" w:hAnsi="Frutiger-Light"/>
                <w:sz w:val="24"/>
              </w:rPr>
              <w:fldChar w:fldCharType="end"/>
            </w:r>
            <w:bookmarkEnd w:id="16"/>
            <w:r w:rsidRPr="00FF6BE2">
              <w:rPr>
                <w:rFonts w:ascii="Frutiger-Light" w:eastAsia="Times" w:hAnsi="Frutiger-Light"/>
                <w:sz w:val="24"/>
              </w:rPr>
              <w:t xml:space="preserve"> Planning</w:t>
            </w:r>
          </w:p>
          <w:p w14:paraId="1A0FC07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9"/>
                  <w:enabled/>
                  <w:calcOnExit w:val="0"/>
                  <w:checkBox>
                    <w:sizeAuto/>
                    <w:default w:val="0"/>
                  </w:checkBox>
                </w:ffData>
              </w:fldChar>
            </w:r>
            <w:bookmarkStart w:id="17" w:name="Check9"/>
            <w:r w:rsidRPr="00FF6BE2">
              <w:rPr>
                <w:rFonts w:ascii="Frutiger-Light" w:eastAsia="Times" w:hAnsi="Frutiger-Light"/>
                <w:sz w:val="24"/>
              </w:rPr>
              <w:instrText xml:space="preserve"> FORMCHECKBOX </w:instrText>
            </w:r>
            <w:r w:rsidR="00605640">
              <w:rPr>
                <w:rFonts w:ascii="Frutiger-Light" w:eastAsia="Times" w:hAnsi="Frutiger-Light"/>
                <w:sz w:val="24"/>
              </w:rPr>
            </w:r>
            <w:r w:rsidR="00605640">
              <w:rPr>
                <w:rFonts w:ascii="Frutiger-Light" w:eastAsia="Times" w:hAnsi="Frutiger-Light"/>
                <w:sz w:val="24"/>
              </w:rPr>
              <w:fldChar w:fldCharType="separate"/>
            </w:r>
            <w:r w:rsidRPr="00FF6BE2">
              <w:rPr>
                <w:rFonts w:ascii="Frutiger-Light" w:eastAsia="Times" w:hAnsi="Frutiger-Light"/>
                <w:sz w:val="24"/>
              </w:rPr>
              <w:fldChar w:fldCharType="end"/>
            </w:r>
            <w:bookmarkEnd w:id="17"/>
            <w:r w:rsidRPr="00FF6BE2">
              <w:rPr>
                <w:rFonts w:ascii="Frutiger-Light" w:eastAsia="Times" w:hAnsi="Frutiger-Light"/>
                <w:sz w:val="24"/>
              </w:rPr>
              <w:t xml:space="preserve"> Other (provide more detail below)</w:t>
            </w:r>
          </w:p>
          <w:p w14:paraId="69588B45" w14:textId="77777777" w:rsidR="00FF6BE2" w:rsidRPr="00FF6BE2" w:rsidRDefault="00FF6BE2" w:rsidP="00FF6BE2">
            <w:pPr>
              <w:spacing w:after="0"/>
              <w:rPr>
                <w:rFonts w:ascii="Frutiger-Light" w:eastAsia="Times" w:hAnsi="Frutiger-Light"/>
                <w:sz w:val="24"/>
              </w:rPr>
            </w:pPr>
          </w:p>
          <w:p w14:paraId="04E3CCAF" w14:textId="77777777" w:rsidR="00FF6BE2" w:rsidRPr="00FF6BE2" w:rsidRDefault="00FF6BE2" w:rsidP="00FF6BE2">
            <w:pPr>
              <w:spacing w:after="0"/>
              <w:rPr>
                <w:rFonts w:ascii="Arial Narrow" w:eastAsia="Times" w:hAnsi="Arial Narrow"/>
                <w:sz w:val="24"/>
              </w:rPr>
            </w:pPr>
          </w:p>
        </w:tc>
      </w:tr>
      <w:tr w:rsidR="00FF6BE2" w:rsidRPr="00FF6BE2" w14:paraId="2A688ADC" w14:textId="77777777" w:rsidTr="005E2FD8">
        <w:trPr>
          <w:cantSplit/>
        </w:trPr>
        <w:tc>
          <w:tcPr>
            <w:tcW w:w="8856" w:type="dxa"/>
            <w:gridSpan w:val="5"/>
          </w:tcPr>
          <w:p w14:paraId="752EC80B"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11. Summarize the project (including how this project relates to existing ITS projects/systems): </w:t>
            </w:r>
            <w:r w:rsidRPr="00FF6BE2">
              <w:rPr>
                <w:rFonts w:ascii="Frutiger-Light" w:eastAsia="Times" w:hAnsi="Frutiger-Light"/>
                <w:sz w:val="24"/>
              </w:rPr>
              <w:fldChar w:fldCharType="begin">
                <w:ffData>
                  <w:name w:val="Text9"/>
                  <w:enabled/>
                  <w:calcOnExit w:val="0"/>
                  <w:textInput/>
                </w:ffData>
              </w:fldChar>
            </w:r>
            <w:bookmarkStart w:id="18" w:name="Text9"/>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18"/>
          </w:p>
          <w:p w14:paraId="1EBD38FF" w14:textId="77777777" w:rsidR="00FF6BE2" w:rsidRPr="00FF6BE2" w:rsidRDefault="00FF6BE2" w:rsidP="00FF6BE2">
            <w:pPr>
              <w:spacing w:after="0"/>
              <w:rPr>
                <w:rFonts w:ascii="Frutiger-Light" w:eastAsia="Times" w:hAnsi="Frutiger-Light"/>
                <w:sz w:val="24"/>
              </w:rPr>
            </w:pPr>
          </w:p>
          <w:p w14:paraId="5C4050CC" w14:textId="77777777" w:rsidR="00FF6BE2" w:rsidRPr="00FF6BE2" w:rsidRDefault="00FF6BE2" w:rsidP="00FF6BE2">
            <w:pPr>
              <w:spacing w:after="0"/>
              <w:rPr>
                <w:rFonts w:ascii="Arial Narrow" w:eastAsia="Times" w:hAnsi="Arial Narrow"/>
                <w:sz w:val="24"/>
              </w:rPr>
            </w:pPr>
          </w:p>
        </w:tc>
      </w:tr>
      <w:tr w:rsidR="00FF6BE2" w:rsidRPr="00FF6BE2" w14:paraId="3067AF84" w14:textId="77777777" w:rsidTr="005E2FD8">
        <w:trPr>
          <w:cantSplit/>
        </w:trPr>
        <w:tc>
          <w:tcPr>
            <w:tcW w:w="8856" w:type="dxa"/>
            <w:gridSpan w:val="5"/>
          </w:tcPr>
          <w:p w14:paraId="07A3F138"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12. Describe the needs this project will satisfy: </w:t>
            </w:r>
            <w:r w:rsidRPr="00FF6BE2">
              <w:rPr>
                <w:rFonts w:ascii="Frutiger-Light" w:eastAsia="Times" w:hAnsi="Frutiger-Light"/>
                <w:sz w:val="24"/>
              </w:rPr>
              <w:fldChar w:fldCharType="begin">
                <w:ffData>
                  <w:name w:val="Text10"/>
                  <w:enabled/>
                  <w:calcOnExit w:val="0"/>
                  <w:textInput/>
                </w:ffData>
              </w:fldChar>
            </w:r>
            <w:bookmarkStart w:id="19" w:name="Text10"/>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19"/>
          </w:p>
          <w:p w14:paraId="376995E9" w14:textId="77777777" w:rsidR="00FF6BE2" w:rsidRPr="00FF6BE2" w:rsidRDefault="00FF6BE2" w:rsidP="00FF6BE2">
            <w:pPr>
              <w:spacing w:after="0"/>
              <w:rPr>
                <w:rFonts w:ascii="Frutiger-Light" w:eastAsia="Times" w:hAnsi="Frutiger-Light"/>
                <w:sz w:val="24"/>
              </w:rPr>
            </w:pPr>
          </w:p>
          <w:p w14:paraId="68A8D7B2" w14:textId="77777777" w:rsidR="00FF6BE2" w:rsidRPr="00FF6BE2" w:rsidRDefault="00FF6BE2" w:rsidP="00FF6BE2">
            <w:pPr>
              <w:spacing w:after="0"/>
              <w:rPr>
                <w:rFonts w:ascii="Arial Narrow" w:eastAsia="Times" w:hAnsi="Arial Narrow"/>
                <w:sz w:val="24"/>
              </w:rPr>
            </w:pPr>
          </w:p>
        </w:tc>
      </w:tr>
      <w:tr w:rsidR="00FF6BE2" w:rsidRPr="00FF6BE2" w14:paraId="37076218" w14:textId="77777777" w:rsidTr="005E2FD8">
        <w:trPr>
          <w:cantSplit/>
        </w:trPr>
        <w:tc>
          <w:tcPr>
            <w:tcW w:w="8856" w:type="dxa"/>
            <w:gridSpan w:val="5"/>
          </w:tcPr>
          <w:p w14:paraId="14C52B5B"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13. List the users of the project when complete: </w:t>
            </w:r>
            <w:r w:rsidRPr="00FF6BE2">
              <w:rPr>
                <w:rFonts w:ascii="Frutiger-Light" w:eastAsia="Times" w:hAnsi="Frutiger-Light"/>
                <w:sz w:val="24"/>
              </w:rPr>
              <w:fldChar w:fldCharType="begin">
                <w:ffData>
                  <w:name w:val="Text11"/>
                  <w:enabled/>
                  <w:calcOnExit w:val="0"/>
                  <w:textInput/>
                </w:ffData>
              </w:fldChar>
            </w:r>
            <w:bookmarkStart w:id="20" w:name="Text1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0"/>
          </w:p>
          <w:p w14:paraId="6B1CF1B6" w14:textId="77777777" w:rsidR="00FF6BE2" w:rsidRPr="00FF6BE2" w:rsidRDefault="00FF6BE2" w:rsidP="00FF6BE2">
            <w:pPr>
              <w:spacing w:after="0"/>
              <w:rPr>
                <w:rFonts w:ascii="Frutiger-Light" w:eastAsia="Times" w:hAnsi="Frutiger-Light"/>
                <w:sz w:val="24"/>
              </w:rPr>
            </w:pPr>
          </w:p>
          <w:p w14:paraId="5071C109" w14:textId="77777777" w:rsidR="00FF6BE2" w:rsidRPr="00FF6BE2" w:rsidRDefault="00FF6BE2" w:rsidP="00FF6BE2">
            <w:pPr>
              <w:spacing w:after="0"/>
              <w:rPr>
                <w:rFonts w:ascii="Arial Narrow" w:eastAsia="Times" w:hAnsi="Arial Narrow"/>
                <w:sz w:val="24"/>
              </w:rPr>
            </w:pPr>
          </w:p>
        </w:tc>
      </w:tr>
      <w:tr w:rsidR="00FF6BE2" w:rsidRPr="00FF6BE2" w14:paraId="66D1E21D" w14:textId="77777777" w:rsidTr="005E2FD8">
        <w:trPr>
          <w:cantSplit/>
        </w:trPr>
        <w:tc>
          <w:tcPr>
            <w:tcW w:w="8856" w:type="dxa"/>
            <w:gridSpan w:val="5"/>
          </w:tcPr>
          <w:p w14:paraId="314AF4C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14. Describe how the users will benefit from the project: </w:t>
            </w:r>
            <w:r w:rsidRPr="00FF6BE2">
              <w:rPr>
                <w:rFonts w:ascii="Frutiger-Light" w:eastAsia="Times" w:hAnsi="Frutiger-Light"/>
                <w:sz w:val="24"/>
              </w:rPr>
              <w:fldChar w:fldCharType="begin">
                <w:ffData>
                  <w:name w:val="Text12"/>
                  <w:enabled/>
                  <w:calcOnExit w:val="0"/>
                  <w:textInput/>
                </w:ffData>
              </w:fldChar>
            </w:r>
            <w:bookmarkStart w:id="21" w:name="Text1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1"/>
          </w:p>
          <w:p w14:paraId="239E649F" w14:textId="77777777" w:rsidR="00FF6BE2" w:rsidRPr="00FF6BE2" w:rsidRDefault="00FF6BE2" w:rsidP="00FF6BE2">
            <w:pPr>
              <w:spacing w:after="0"/>
              <w:rPr>
                <w:rFonts w:ascii="Frutiger-Light" w:eastAsia="Times" w:hAnsi="Frutiger-Light"/>
                <w:sz w:val="24"/>
              </w:rPr>
            </w:pPr>
          </w:p>
          <w:p w14:paraId="0E86DCD0" w14:textId="77777777" w:rsidR="00FF6BE2" w:rsidRPr="00FF6BE2" w:rsidRDefault="00FF6BE2" w:rsidP="00FF6BE2">
            <w:pPr>
              <w:spacing w:after="0"/>
              <w:rPr>
                <w:rFonts w:ascii="Arial Narrow" w:eastAsia="Times" w:hAnsi="Arial Narrow"/>
                <w:sz w:val="24"/>
              </w:rPr>
            </w:pPr>
          </w:p>
        </w:tc>
      </w:tr>
      <w:tr w:rsidR="00FF6BE2" w:rsidRPr="00FF6BE2" w14:paraId="0A2405B4" w14:textId="77777777" w:rsidTr="005E2FD8">
        <w:trPr>
          <w:cantSplit/>
        </w:trPr>
        <w:tc>
          <w:tcPr>
            <w:tcW w:w="8856" w:type="dxa"/>
            <w:gridSpan w:val="5"/>
          </w:tcPr>
          <w:p w14:paraId="1CDC687A"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15. Describe the geographic areas to be served: </w:t>
            </w:r>
            <w:r w:rsidRPr="00FF6BE2">
              <w:rPr>
                <w:rFonts w:ascii="Frutiger-Light" w:eastAsia="Times" w:hAnsi="Frutiger-Light"/>
                <w:sz w:val="24"/>
              </w:rPr>
              <w:fldChar w:fldCharType="begin">
                <w:ffData>
                  <w:name w:val="Text13"/>
                  <w:enabled/>
                  <w:calcOnExit w:val="0"/>
                  <w:textInput/>
                </w:ffData>
              </w:fldChar>
            </w:r>
            <w:bookmarkStart w:id="22" w:name="Text1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2"/>
          </w:p>
          <w:p w14:paraId="4EA0C00D" w14:textId="77777777" w:rsidR="00FF6BE2" w:rsidRPr="00FF6BE2" w:rsidRDefault="00FF6BE2" w:rsidP="00FF6BE2">
            <w:pPr>
              <w:spacing w:after="0"/>
              <w:rPr>
                <w:rFonts w:ascii="Frutiger-Light" w:eastAsia="Times" w:hAnsi="Frutiger-Light"/>
                <w:sz w:val="24"/>
              </w:rPr>
            </w:pPr>
          </w:p>
          <w:p w14:paraId="07F48140" w14:textId="77777777" w:rsidR="00FF6BE2" w:rsidRPr="00FF6BE2" w:rsidRDefault="00FF6BE2" w:rsidP="00FF6BE2">
            <w:pPr>
              <w:spacing w:after="0"/>
              <w:rPr>
                <w:rFonts w:ascii="Frutiger-Light" w:eastAsia="Times" w:hAnsi="Frutiger-Light"/>
                <w:sz w:val="24"/>
              </w:rPr>
            </w:pPr>
          </w:p>
          <w:p w14:paraId="4A0F3583" w14:textId="77777777" w:rsidR="00FF6BE2" w:rsidRPr="00FF6BE2" w:rsidRDefault="00FF6BE2" w:rsidP="00FF6BE2">
            <w:pPr>
              <w:spacing w:after="0"/>
              <w:rPr>
                <w:rFonts w:ascii="Frutiger-Light" w:eastAsia="Times" w:hAnsi="Frutiger-Light"/>
                <w:sz w:val="24"/>
              </w:rPr>
            </w:pPr>
          </w:p>
          <w:p w14:paraId="4484C472" w14:textId="77777777" w:rsidR="00FF6BE2" w:rsidRPr="00FF6BE2" w:rsidRDefault="00FF6BE2" w:rsidP="00FF6BE2">
            <w:pPr>
              <w:spacing w:after="0"/>
              <w:rPr>
                <w:rFonts w:ascii="Frutiger-Light" w:eastAsia="Times" w:hAnsi="Frutiger-Light"/>
                <w:sz w:val="24"/>
              </w:rPr>
            </w:pPr>
          </w:p>
          <w:p w14:paraId="34712BCC" w14:textId="77777777" w:rsidR="00FF6BE2" w:rsidRPr="00FF6BE2" w:rsidRDefault="00FF6BE2" w:rsidP="00FF6BE2">
            <w:pPr>
              <w:spacing w:after="0"/>
              <w:rPr>
                <w:rFonts w:ascii="Frutiger-Light" w:eastAsia="Times" w:hAnsi="Frutiger-Light"/>
                <w:sz w:val="24"/>
              </w:rPr>
            </w:pPr>
          </w:p>
          <w:p w14:paraId="74A9F78A" w14:textId="77777777" w:rsidR="00FF6BE2" w:rsidRDefault="00FF6BE2" w:rsidP="00FF6BE2">
            <w:pPr>
              <w:spacing w:after="0"/>
              <w:rPr>
                <w:rFonts w:ascii="Frutiger-Light" w:eastAsia="Times" w:hAnsi="Frutiger-Light"/>
                <w:sz w:val="24"/>
              </w:rPr>
            </w:pPr>
          </w:p>
          <w:p w14:paraId="378A5F72" w14:textId="77777777" w:rsidR="00FF6BE2" w:rsidRPr="00FF6BE2" w:rsidRDefault="00FF6BE2" w:rsidP="00FF6BE2">
            <w:pPr>
              <w:spacing w:after="0"/>
              <w:rPr>
                <w:rFonts w:ascii="Frutiger-Light" w:eastAsia="Times" w:hAnsi="Frutiger-Light"/>
                <w:sz w:val="24"/>
              </w:rPr>
            </w:pPr>
          </w:p>
          <w:p w14:paraId="527C6B0F" w14:textId="77777777" w:rsidR="00FF6BE2" w:rsidRPr="00FF6BE2" w:rsidRDefault="00FF6BE2" w:rsidP="00135ABB">
            <w:pPr>
              <w:spacing w:after="0"/>
              <w:jc w:val="center"/>
              <w:rPr>
                <w:rFonts w:ascii="Arial Narrow" w:eastAsia="Times" w:hAnsi="Arial Narrow"/>
                <w:sz w:val="24"/>
              </w:rPr>
            </w:pPr>
          </w:p>
        </w:tc>
      </w:tr>
      <w:tr w:rsidR="00FF6BE2" w:rsidRPr="00FF6BE2" w14:paraId="26D32B68" w14:textId="77777777" w:rsidTr="005E2FD8">
        <w:trPr>
          <w:cantSplit/>
        </w:trPr>
        <w:tc>
          <w:tcPr>
            <w:tcW w:w="8856" w:type="dxa"/>
            <w:gridSpan w:val="5"/>
            <w:shd w:val="clear" w:color="auto" w:fill="C0C0C0"/>
          </w:tcPr>
          <w:p w14:paraId="22FB8968" w14:textId="77777777" w:rsidR="00FF6BE2" w:rsidRPr="00FF6BE2" w:rsidRDefault="00FF6BE2" w:rsidP="00FF6BE2">
            <w:pPr>
              <w:spacing w:after="0"/>
              <w:rPr>
                <w:rFonts w:ascii="Frutiger-Bold" w:hAnsi="Frutiger-Bold"/>
                <w:bCs/>
                <w:sz w:val="24"/>
              </w:rPr>
            </w:pPr>
            <w:r>
              <w:lastRenderedPageBreak/>
              <w:br w:type="page"/>
            </w:r>
            <w:r w:rsidRPr="00FF6BE2">
              <w:rPr>
                <w:rFonts w:ascii="Frutiger-Bold" w:hAnsi="Frutiger-Bold"/>
                <w:bCs/>
                <w:sz w:val="24"/>
              </w:rPr>
              <w:t>Architecture-Specific Information</w:t>
            </w:r>
          </w:p>
        </w:tc>
      </w:tr>
      <w:tr w:rsidR="00FF6BE2" w:rsidRPr="00FF6BE2" w14:paraId="6906C31E" w14:textId="77777777" w:rsidTr="005E2FD8">
        <w:trPr>
          <w:cantSplit/>
        </w:trPr>
        <w:tc>
          <w:tcPr>
            <w:tcW w:w="8856" w:type="dxa"/>
            <w:gridSpan w:val="5"/>
          </w:tcPr>
          <w:p w14:paraId="0E34F958"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16. Summarize the current status of the project (including where it stands in terms of the Systems Engineering process diagram shown in the accompanying Conformity Guide): </w:t>
            </w:r>
            <w:r w:rsidRPr="00FF6BE2">
              <w:rPr>
                <w:rFonts w:ascii="Frutiger-Light" w:eastAsia="Times" w:hAnsi="Frutiger-Light"/>
                <w:sz w:val="24"/>
              </w:rPr>
              <w:fldChar w:fldCharType="begin">
                <w:ffData>
                  <w:name w:val="Text14"/>
                  <w:enabled/>
                  <w:calcOnExit w:val="0"/>
                  <w:textInput/>
                </w:ffData>
              </w:fldChar>
            </w:r>
            <w:bookmarkStart w:id="23" w:name="Text1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3"/>
          </w:p>
          <w:p w14:paraId="214E602A" w14:textId="77777777" w:rsidR="00FF6BE2" w:rsidRPr="00FF6BE2" w:rsidRDefault="00FF6BE2" w:rsidP="00FF6BE2">
            <w:pPr>
              <w:spacing w:after="0"/>
              <w:rPr>
                <w:rFonts w:ascii="Frutiger-Light" w:eastAsia="Times" w:hAnsi="Frutiger-Light"/>
                <w:sz w:val="24"/>
              </w:rPr>
            </w:pPr>
          </w:p>
          <w:p w14:paraId="56CBF1C4" w14:textId="77777777" w:rsidR="00FF6BE2" w:rsidRPr="00FF6BE2" w:rsidRDefault="00FF6BE2" w:rsidP="00FF6BE2">
            <w:pPr>
              <w:spacing w:after="0"/>
              <w:rPr>
                <w:rFonts w:ascii="Arial Narrow" w:eastAsia="Times" w:hAnsi="Arial Narrow"/>
                <w:sz w:val="24"/>
              </w:rPr>
            </w:pPr>
          </w:p>
        </w:tc>
      </w:tr>
      <w:tr w:rsidR="00FF6BE2" w:rsidRPr="00FF6BE2" w14:paraId="64E99B5C" w14:textId="77777777" w:rsidTr="005E2FD8">
        <w:trPr>
          <w:cantSplit/>
        </w:trPr>
        <w:tc>
          <w:tcPr>
            <w:tcW w:w="8856" w:type="dxa"/>
            <w:gridSpan w:val="5"/>
          </w:tcPr>
          <w:p w14:paraId="43784AB6"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17. List stakeholder agencies and their roles/responsibilities for this project: </w:t>
            </w:r>
            <w:r w:rsidRPr="00FF6BE2">
              <w:rPr>
                <w:rFonts w:ascii="Frutiger-Light" w:eastAsia="Times" w:hAnsi="Frutiger-Light"/>
                <w:sz w:val="24"/>
              </w:rPr>
              <w:fldChar w:fldCharType="begin">
                <w:ffData>
                  <w:name w:val="Text15"/>
                  <w:enabled/>
                  <w:calcOnExit w:val="0"/>
                  <w:textInput/>
                </w:ffData>
              </w:fldChar>
            </w:r>
            <w:bookmarkStart w:id="24" w:name="Text15"/>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4"/>
          </w:p>
          <w:p w14:paraId="78D708C6" w14:textId="77777777" w:rsidR="00FF6BE2" w:rsidRPr="00FF6BE2" w:rsidRDefault="00FF6BE2" w:rsidP="00FF6BE2">
            <w:pPr>
              <w:spacing w:after="0"/>
              <w:rPr>
                <w:rFonts w:ascii="Frutiger-Light" w:eastAsia="Times" w:hAnsi="Frutiger-Light"/>
                <w:sz w:val="24"/>
              </w:rPr>
            </w:pPr>
          </w:p>
          <w:p w14:paraId="6C7879E8" w14:textId="77777777" w:rsidR="00FF6BE2" w:rsidRPr="00FF6BE2" w:rsidRDefault="00FF6BE2" w:rsidP="00FF6BE2">
            <w:pPr>
              <w:spacing w:after="0"/>
              <w:rPr>
                <w:rFonts w:ascii="Arial Narrow" w:eastAsia="Times" w:hAnsi="Arial Narrow"/>
                <w:sz w:val="24"/>
              </w:rPr>
            </w:pPr>
          </w:p>
        </w:tc>
      </w:tr>
      <w:tr w:rsidR="00FF6BE2" w:rsidRPr="00FF6BE2" w14:paraId="594B3366" w14:textId="77777777" w:rsidTr="005E2FD8">
        <w:trPr>
          <w:cantSplit/>
        </w:trPr>
        <w:tc>
          <w:tcPr>
            <w:tcW w:w="8856" w:type="dxa"/>
            <w:gridSpan w:val="5"/>
          </w:tcPr>
          <w:p w14:paraId="70FA0FC8"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18. Identify the functional requirements for this project: </w:t>
            </w:r>
            <w:r w:rsidRPr="00FF6BE2">
              <w:rPr>
                <w:rFonts w:ascii="Frutiger-Light" w:eastAsia="Times" w:hAnsi="Frutiger-Light"/>
                <w:sz w:val="24"/>
              </w:rPr>
              <w:fldChar w:fldCharType="begin">
                <w:ffData>
                  <w:name w:val="Text16"/>
                  <w:enabled/>
                  <w:calcOnExit w:val="0"/>
                  <w:textInput/>
                </w:ffData>
              </w:fldChar>
            </w:r>
            <w:bookmarkStart w:id="25" w:name="Text16"/>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5"/>
          </w:p>
          <w:p w14:paraId="443C530F" w14:textId="77777777" w:rsidR="00FF6BE2" w:rsidRPr="00FF6BE2" w:rsidRDefault="00FF6BE2" w:rsidP="00FF6BE2">
            <w:pPr>
              <w:spacing w:after="0"/>
              <w:rPr>
                <w:rFonts w:ascii="Arial Narrow" w:eastAsia="Times" w:hAnsi="Arial Narrow"/>
                <w:sz w:val="24"/>
              </w:rPr>
            </w:pPr>
          </w:p>
        </w:tc>
      </w:tr>
      <w:tr w:rsidR="00FF6BE2" w:rsidRPr="00FF6BE2" w14:paraId="1C976A2C" w14:textId="77777777" w:rsidTr="005E2FD8">
        <w:trPr>
          <w:cantSplit/>
        </w:trPr>
        <w:tc>
          <w:tcPr>
            <w:tcW w:w="8856" w:type="dxa"/>
            <w:gridSpan w:val="5"/>
          </w:tcPr>
          <w:p w14:paraId="34FFBEC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19. Show how your project aligns with the Interconnect and Information Flow Diagrams in the MD ITS Architecture: See Below</w:t>
            </w:r>
          </w:p>
          <w:p w14:paraId="524783C8" w14:textId="77777777" w:rsidR="00FF6BE2" w:rsidRPr="00FF6BE2" w:rsidRDefault="00FF6BE2" w:rsidP="00FF6BE2">
            <w:pPr>
              <w:spacing w:after="0"/>
              <w:rPr>
                <w:rFonts w:ascii="Arial Narrow" w:eastAsia="Times" w:hAnsi="Arial Narrow"/>
                <w:sz w:val="24"/>
              </w:rPr>
            </w:pPr>
          </w:p>
        </w:tc>
      </w:tr>
      <w:tr w:rsidR="00FF6BE2" w:rsidRPr="00FF6BE2" w14:paraId="34E9550E" w14:textId="77777777" w:rsidTr="005E2FD8">
        <w:trPr>
          <w:cantSplit/>
        </w:trPr>
        <w:tc>
          <w:tcPr>
            <w:tcW w:w="8856" w:type="dxa"/>
            <w:gridSpan w:val="5"/>
          </w:tcPr>
          <w:p w14:paraId="77D0DDA4"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20. Describe the configuration &amp; technology options considered for this project and indicate which were selected: </w:t>
            </w:r>
            <w:r w:rsidRPr="00FF6BE2">
              <w:rPr>
                <w:rFonts w:ascii="Frutiger-Light" w:eastAsia="Times" w:hAnsi="Frutiger-Light"/>
                <w:sz w:val="24"/>
              </w:rPr>
              <w:fldChar w:fldCharType="begin">
                <w:ffData>
                  <w:name w:val="Text18"/>
                  <w:enabled/>
                  <w:calcOnExit w:val="0"/>
                  <w:textInput/>
                </w:ffData>
              </w:fldChar>
            </w:r>
            <w:bookmarkStart w:id="26" w:name="Text18"/>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6"/>
          </w:p>
          <w:p w14:paraId="22D3DD9B" w14:textId="77777777" w:rsidR="00FF6BE2" w:rsidRPr="00FF6BE2" w:rsidRDefault="00FF6BE2" w:rsidP="00FF6BE2">
            <w:pPr>
              <w:spacing w:after="0"/>
              <w:rPr>
                <w:rFonts w:ascii="Arial Narrow" w:eastAsia="Times" w:hAnsi="Arial Narrow"/>
                <w:sz w:val="24"/>
              </w:rPr>
            </w:pPr>
          </w:p>
        </w:tc>
      </w:tr>
      <w:tr w:rsidR="00FF6BE2" w:rsidRPr="00FF6BE2" w14:paraId="59A1E784" w14:textId="77777777" w:rsidTr="005E2FD8">
        <w:trPr>
          <w:cantSplit/>
        </w:trPr>
        <w:tc>
          <w:tcPr>
            <w:tcW w:w="8856" w:type="dxa"/>
            <w:gridSpan w:val="5"/>
          </w:tcPr>
          <w:p w14:paraId="7670DA71"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21. Describe the procurement options considered for this project and indicate which were selected: </w:t>
            </w:r>
            <w:r w:rsidRPr="00FF6BE2">
              <w:rPr>
                <w:rFonts w:ascii="Frutiger-Light" w:eastAsia="Times" w:hAnsi="Frutiger-Light"/>
                <w:sz w:val="24"/>
              </w:rPr>
              <w:fldChar w:fldCharType="begin">
                <w:ffData>
                  <w:name w:val="Text19"/>
                  <w:enabled/>
                  <w:calcOnExit w:val="0"/>
                  <w:textInput/>
                </w:ffData>
              </w:fldChar>
            </w:r>
            <w:bookmarkStart w:id="27" w:name="Text19"/>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7"/>
          </w:p>
          <w:p w14:paraId="62791184" w14:textId="77777777" w:rsidR="00FF6BE2" w:rsidRPr="00FF6BE2" w:rsidRDefault="00FF6BE2" w:rsidP="00FF6BE2">
            <w:pPr>
              <w:spacing w:after="0"/>
              <w:rPr>
                <w:rFonts w:ascii="Arial Narrow" w:eastAsia="Times" w:hAnsi="Arial Narrow"/>
                <w:sz w:val="24"/>
              </w:rPr>
            </w:pPr>
          </w:p>
        </w:tc>
      </w:tr>
      <w:tr w:rsidR="00FF6BE2" w:rsidRPr="00FF6BE2" w14:paraId="39D76F33" w14:textId="77777777" w:rsidTr="005E2FD8">
        <w:trPr>
          <w:cantSplit/>
        </w:trPr>
        <w:tc>
          <w:tcPr>
            <w:tcW w:w="8856" w:type="dxa"/>
            <w:gridSpan w:val="5"/>
          </w:tcPr>
          <w:p w14:paraId="333BA8BE"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22. Identify applicable ITS standards to be used in support of this project: </w:t>
            </w:r>
          </w:p>
          <w:p w14:paraId="12C5492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Transit Agency to Transit Vehi</w:t>
            </w:r>
            <w:r>
              <w:rPr>
                <w:rFonts w:ascii="Frutiger-Light" w:eastAsia="Times" w:hAnsi="Frutiger-Light"/>
                <w:sz w:val="24"/>
              </w:rPr>
              <w:t>c</w:t>
            </w:r>
            <w:r w:rsidRPr="00FF6BE2">
              <w:rPr>
                <w:rFonts w:ascii="Frutiger-Light" w:eastAsia="Times" w:hAnsi="Frutiger-Light"/>
                <w:sz w:val="24"/>
              </w:rPr>
              <w:t>les</w:t>
            </w:r>
          </w:p>
          <w:p w14:paraId="3595407B" w14:textId="77777777" w:rsidR="00FF6BE2" w:rsidRPr="00FF6BE2" w:rsidRDefault="00FF6BE2" w:rsidP="00FF6BE2">
            <w:pPr>
              <w:spacing w:after="0"/>
              <w:rPr>
                <w:rFonts w:ascii="Arial Narrow" w:eastAsia="Times" w:hAnsi="Arial Narrow"/>
                <w:sz w:val="24"/>
              </w:rPr>
            </w:pPr>
          </w:p>
        </w:tc>
      </w:tr>
      <w:tr w:rsidR="00FF6BE2" w:rsidRPr="00FF6BE2" w14:paraId="4DBBB1AF" w14:textId="77777777" w:rsidTr="005E2FD8">
        <w:trPr>
          <w:cantSplit/>
        </w:trPr>
        <w:tc>
          <w:tcPr>
            <w:tcW w:w="8856" w:type="dxa"/>
            <w:gridSpan w:val="5"/>
          </w:tcPr>
          <w:p w14:paraId="18D1BA11"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23. Describe your plan for ensuring adequate operations and maintenance of this project after implementation: </w:t>
            </w:r>
            <w:r w:rsidRPr="00FF6BE2">
              <w:rPr>
                <w:rFonts w:ascii="Frutiger-Light" w:eastAsia="Times" w:hAnsi="Frutiger-Light"/>
                <w:sz w:val="24"/>
              </w:rPr>
              <w:fldChar w:fldCharType="begin">
                <w:ffData>
                  <w:name w:val="Text21"/>
                  <w:enabled/>
                  <w:calcOnExit w:val="0"/>
                  <w:textInput/>
                </w:ffData>
              </w:fldChar>
            </w:r>
            <w:bookmarkStart w:id="28" w:name="Text2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8"/>
          </w:p>
          <w:p w14:paraId="40DBDD0A" w14:textId="77777777" w:rsidR="00FF6BE2" w:rsidRPr="00FF6BE2" w:rsidRDefault="00FF6BE2" w:rsidP="00FF6BE2">
            <w:pPr>
              <w:spacing w:after="0"/>
              <w:rPr>
                <w:rFonts w:ascii="Arial Narrow" w:eastAsia="Times" w:hAnsi="Arial Narrow"/>
                <w:sz w:val="24"/>
              </w:rPr>
            </w:pPr>
          </w:p>
        </w:tc>
      </w:tr>
      <w:tr w:rsidR="00FF6BE2" w:rsidRPr="00FF6BE2" w14:paraId="6C376AAE" w14:textId="77777777" w:rsidTr="005E2FD8">
        <w:trPr>
          <w:cantSplit/>
        </w:trPr>
        <w:tc>
          <w:tcPr>
            <w:tcW w:w="8856" w:type="dxa"/>
            <w:gridSpan w:val="5"/>
            <w:shd w:val="pct10" w:color="auto" w:fill="auto"/>
          </w:tcPr>
          <w:p w14:paraId="349C5360" w14:textId="77777777" w:rsidR="00FF6BE2" w:rsidRPr="00FF6BE2" w:rsidRDefault="00FF6BE2" w:rsidP="00FF6BE2">
            <w:pPr>
              <w:spacing w:after="0"/>
              <w:rPr>
                <w:rFonts w:ascii="Arial Narrow" w:eastAsia="Times" w:hAnsi="Arial Narrow"/>
                <w:sz w:val="24"/>
              </w:rPr>
            </w:pPr>
            <w:r w:rsidRPr="00FF6BE2">
              <w:rPr>
                <w:rFonts w:ascii="Arial Narrow" w:eastAsia="Times" w:hAnsi="Arial Narrow"/>
                <w:b/>
                <w:sz w:val="24"/>
              </w:rPr>
              <w:t>Other Information</w:t>
            </w:r>
          </w:p>
        </w:tc>
      </w:tr>
      <w:tr w:rsidR="00FF6BE2" w:rsidRPr="00FF6BE2" w14:paraId="2FBA28E7" w14:textId="77777777" w:rsidTr="005E2FD8">
        <w:trPr>
          <w:cantSplit/>
        </w:trPr>
        <w:tc>
          <w:tcPr>
            <w:tcW w:w="8856" w:type="dxa"/>
            <w:gridSpan w:val="5"/>
            <w:shd w:val="clear" w:color="auto" w:fill="auto"/>
          </w:tcPr>
          <w:p w14:paraId="25048921"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24. Please provide any other relevant information: </w:t>
            </w:r>
            <w:r w:rsidRPr="00FF6BE2">
              <w:rPr>
                <w:rFonts w:ascii="Frutiger-Light" w:eastAsia="Times" w:hAnsi="Frutiger-Light"/>
                <w:sz w:val="24"/>
              </w:rPr>
              <w:fldChar w:fldCharType="begin">
                <w:ffData>
                  <w:name w:val="Text22"/>
                  <w:enabled/>
                  <w:calcOnExit w:val="0"/>
                  <w:textInput/>
                </w:ffData>
              </w:fldChar>
            </w:r>
            <w:bookmarkStart w:id="29" w:name="Text2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9"/>
          </w:p>
          <w:p w14:paraId="3A0D6A77" w14:textId="77777777" w:rsidR="00FF6BE2" w:rsidRPr="00FF6BE2" w:rsidRDefault="00FF6BE2" w:rsidP="00FF6BE2">
            <w:pPr>
              <w:spacing w:after="0"/>
              <w:rPr>
                <w:rFonts w:ascii="Arial Narrow" w:eastAsia="Times" w:hAnsi="Arial Narrow"/>
                <w:b/>
                <w:sz w:val="24"/>
              </w:rPr>
            </w:pPr>
          </w:p>
        </w:tc>
      </w:tr>
      <w:tr w:rsidR="00FF6BE2" w:rsidRPr="00FF6BE2" w14:paraId="47B247ED" w14:textId="77777777" w:rsidTr="005E2FD8">
        <w:trPr>
          <w:cantSplit/>
          <w:trHeight w:val="300"/>
        </w:trPr>
        <w:tc>
          <w:tcPr>
            <w:tcW w:w="8856" w:type="dxa"/>
            <w:gridSpan w:val="5"/>
            <w:shd w:val="clear" w:color="auto" w:fill="E6E6E6"/>
          </w:tcPr>
          <w:p w14:paraId="13BFFF4F"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Project Schedule</w:t>
            </w:r>
          </w:p>
        </w:tc>
      </w:tr>
      <w:tr w:rsidR="00FF6BE2" w:rsidRPr="00FF6BE2" w14:paraId="61761DDD" w14:textId="77777777" w:rsidTr="005E2FD8">
        <w:trPr>
          <w:cantSplit/>
          <w:trHeight w:val="300"/>
        </w:trPr>
        <w:tc>
          <w:tcPr>
            <w:tcW w:w="4068" w:type="dxa"/>
          </w:tcPr>
          <w:p w14:paraId="1D7E1ADA"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25. Estimated start date: </w:t>
            </w:r>
            <w:r w:rsidRPr="00FF6BE2">
              <w:rPr>
                <w:rFonts w:ascii="Frutiger-Light" w:eastAsia="Times" w:hAnsi="Frutiger-Light"/>
                <w:sz w:val="24"/>
              </w:rPr>
              <w:fldChar w:fldCharType="begin">
                <w:ffData>
                  <w:name w:val="Text23"/>
                  <w:enabled/>
                  <w:calcOnExit w:val="0"/>
                  <w:textInput/>
                </w:ffData>
              </w:fldChar>
            </w:r>
            <w:bookmarkStart w:id="30" w:name="Text2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0"/>
          </w:p>
        </w:tc>
        <w:tc>
          <w:tcPr>
            <w:tcW w:w="4788" w:type="dxa"/>
            <w:gridSpan w:val="4"/>
          </w:tcPr>
          <w:p w14:paraId="09D8E92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26. Estimated completion date: </w:t>
            </w:r>
            <w:r w:rsidRPr="00FF6BE2">
              <w:rPr>
                <w:rFonts w:ascii="Frutiger-Light" w:eastAsia="Times" w:hAnsi="Frutiger-Light"/>
                <w:sz w:val="24"/>
              </w:rPr>
              <w:fldChar w:fldCharType="begin">
                <w:ffData>
                  <w:name w:val="Text24"/>
                  <w:enabled/>
                  <w:calcOnExit w:val="0"/>
                  <w:textInput/>
                </w:ffData>
              </w:fldChar>
            </w:r>
            <w:bookmarkStart w:id="31" w:name="Text2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1"/>
          </w:p>
        </w:tc>
      </w:tr>
      <w:tr w:rsidR="00FF6BE2" w:rsidRPr="00FF6BE2" w14:paraId="2EAE2144" w14:textId="77777777" w:rsidTr="005E2FD8">
        <w:trPr>
          <w:cantSplit/>
        </w:trPr>
        <w:tc>
          <w:tcPr>
            <w:tcW w:w="8856" w:type="dxa"/>
            <w:gridSpan w:val="5"/>
            <w:shd w:val="clear" w:color="auto" w:fill="E6E6E6"/>
          </w:tcPr>
          <w:p w14:paraId="0B64A22C"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Estimated Capital Budget</w:t>
            </w:r>
          </w:p>
        </w:tc>
      </w:tr>
      <w:tr w:rsidR="00FF6BE2" w:rsidRPr="00FF6BE2" w14:paraId="7C689B8C" w14:textId="77777777" w:rsidTr="005E2FD8">
        <w:trPr>
          <w:cantSplit/>
        </w:trPr>
        <w:tc>
          <w:tcPr>
            <w:tcW w:w="4188" w:type="dxa"/>
            <w:gridSpan w:val="2"/>
          </w:tcPr>
          <w:p w14:paraId="693EF8C7"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27. Total capital budget:</w:t>
            </w:r>
          </w:p>
        </w:tc>
        <w:tc>
          <w:tcPr>
            <w:tcW w:w="4668" w:type="dxa"/>
            <w:gridSpan w:val="3"/>
          </w:tcPr>
          <w:p w14:paraId="2FDAEAA5"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Text25"/>
                  <w:enabled/>
                  <w:calcOnExit w:val="0"/>
                  <w:textInput/>
                </w:ffData>
              </w:fldChar>
            </w:r>
            <w:bookmarkStart w:id="32" w:name="Text25"/>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2"/>
          </w:p>
        </w:tc>
      </w:tr>
      <w:tr w:rsidR="00FF6BE2" w:rsidRPr="00FF6BE2" w14:paraId="4B0B67FD" w14:textId="77777777" w:rsidTr="005E2FD8">
        <w:trPr>
          <w:cantSplit/>
        </w:trPr>
        <w:tc>
          <w:tcPr>
            <w:tcW w:w="4188" w:type="dxa"/>
            <w:gridSpan w:val="2"/>
          </w:tcPr>
          <w:p w14:paraId="5424415E"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28. Percent federal funding &amp; sources:</w:t>
            </w:r>
          </w:p>
        </w:tc>
        <w:tc>
          <w:tcPr>
            <w:tcW w:w="4668" w:type="dxa"/>
            <w:gridSpan w:val="3"/>
          </w:tcPr>
          <w:p w14:paraId="0DECA890"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6"/>
                  <w:enabled/>
                  <w:calcOnExit w:val="0"/>
                  <w:textInput/>
                </w:ffData>
              </w:fldChar>
            </w:r>
            <w:bookmarkStart w:id="33" w:name="Text26"/>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3"/>
          </w:p>
        </w:tc>
      </w:tr>
      <w:tr w:rsidR="00FF6BE2" w:rsidRPr="00FF6BE2" w14:paraId="0882CC0B" w14:textId="77777777" w:rsidTr="005E2FD8">
        <w:trPr>
          <w:cantSplit/>
        </w:trPr>
        <w:tc>
          <w:tcPr>
            <w:tcW w:w="4188" w:type="dxa"/>
            <w:gridSpan w:val="2"/>
          </w:tcPr>
          <w:p w14:paraId="0FA14049"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29. Percent state funding &amp; sources:</w:t>
            </w:r>
          </w:p>
        </w:tc>
        <w:tc>
          <w:tcPr>
            <w:tcW w:w="4668" w:type="dxa"/>
            <w:gridSpan w:val="3"/>
          </w:tcPr>
          <w:p w14:paraId="382BEF29"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7"/>
                  <w:enabled/>
                  <w:calcOnExit w:val="0"/>
                  <w:textInput/>
                </w:ffData>
              </w:fldChar>
            </w:r>
            <w:bookmarkStart w:id="34" w:name="Text27"/>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4"/>
          </w:p>
        </w:tc>
      </w:tr>
      <w:tr w:rsidR="00FF6BE2" w:rsidRPr="00FF6BE2" w14:paraId="67E264DC" w14:textId="77777777" w:rsidTr="005E2FD8">
        <w:trPr>
          <w:cantSplit/>
        </w:trPr>
        <w:tc>
          <w:tcPr>
            <w:tcW w:w="4188" w:type="dxa"/>
            <w:gridSpan w:val="2"/>
          </w:tcPr>
          <w:p w14:paraId="1CDA74CD"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30. Percent local funding &amp; sources:</w:t>
            </w:r>
          </w:p>
        </w:tc>
        <w:tc>
          <w:tcPr>
            <w:tcW w:w="4668" w:type="dxa"/>
            <w:gridSpan w:val="3"/>
          </w:tcPr>
          <w:p w14:paraId="03BF95CC"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8"/>
                  <w:enabled/>
                  <w:calcOnExit w:val="0"/>
                  <w:textInput/>
                </w:ffData>
              </w:fldChar>
            </w:r>
            <w:bookmarkStart w:id="35" w:name="Text28"/>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5"/>
          </w:p>
        </w:tc>
      </w:tr>
      <w:tr w:rsidR="00FF6BE2" w:rsidRPr="00FF6BE2" w14:paraId="07853805" w14:textId="77777777" w:rsidTr="005E2FD8">
        <w:trPr>
          <w:cantSplit/>
          <w:trHeight w:val="278"/>
        </w:trPr>
        <w:tc>
          <w:tcPr>
            <w:tcW w:w="4188" w:type="dxa"/>
            <w:gridSpan w:val="2"/>
            <w:tcBorders>
              <w:bottom w:val="single" w:sz="4" w:space="0" w:color="C0C0C0"/>
            </w:tcBorders>
          </w:tcPr>
          <w:p w14:paraId="73443D23"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31. Percent other funding &amp; sources:</w:t>
            </w:r>
          </w:p>
        </w:tc>
        <w:tc>
          <w:tcPr>
            <w:tcW w:w="4668" w:type="dxa"/>
            <w:gridSpan w:val="3"/>
            <w:tcBorders>
              <w:bottom w:val="single" w:sz="4" w:space="0" w:color="C0C0C0"/>
            </w:tcBorders>
          </w:tcPr>
          <w:p w14:paraId="1BEA532A"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9"/>
                  <w:enabled/>
                  <w:calcOnExit w:val="0"/>
                  <w:textInput/>
                </w:ffData>
              </w:fldChar>
            </w:r>
            <w:bookmarkStart w:id="36" w:name="Text29"/>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6"/>
          </w:p>
        </w:tc>
      </w:tr>
      <w:tr w:rsidR="00FF6BE2" w:rsidRPr="00FF6BE2" w14:paraId="789BE6CD" w14:textId="77777777" w:rsidTr="005E2FD8">
        <w:trPr>
          <w:cantSplit/>
          <w:trHeight w:val="278"/>
        </w:trPr>
        <w:tc>
          <w:tcPr>
            <w:tcW w:w="8856" w:type="dxa"/>
            <w:gridSpan w:val="5"/>
            <w:shd w:val="clear" w:color="auto" w:fill="E6E6E6"/>
          </w:tcPr>
          <w:p w14:paraId="1CC2CF6A"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Estimated Annual Operations &amp; Maintenance Budget</w:t>
            </w:r>
          </w:p>
        </w:tc>
      </w:tr>
      <w:tr w:rsidR="00FF6BE2" w:rsidRPr="00FF6BE2" w14:paraId="7E95B938" w14:textId="77777777" w:rsidTr="005E2FD8">
        <w:trPr>
          <w:cantSplit/>
          <w:trHeight w:val="278"/>
        </w:trPr>
        <w:tc>
          <w:tcPr>
            <w:tcW w:w="4188" w:type="dxa"/>
            <w:gridSpan w:val="2"/>
          </w:tcPr>
          <w:p w14:paraId="0FF249C0"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32. Total annual O&amp;M budget:</w:t>
            </w:r>
          </w:p>
        </w:tc>
        <w:tc>
          <w:tcPr>
            <w:tcW w:w="4668" w:type="dxa"/>
            <w:gridSpan w:val="3"/>
          </w:tcPr>
          <w:p w14:paraId="5D040737"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0"/>
                  <w:enabled/>
                  <w:calcOnExit w:val="0"/>
                  <w:textInput/>
                </w:ffData>
              </w:fldChar>
            </w:r>
            <w:bookmarkStart w:id="37" w:name="Text30"/>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7"/>
          </w:p>
        </w:tc>
      </w:tr>
      <w:tr w:rsidR="00FF6BE2" w:rsidRPr="00FF6BE2" w14:paraId="1B880634" w14:textId="77777777" w:rsidTr="005E2FD8">
        <w:trPr>
          <w:cantSplit/>
          <w:trHeight w:val="278"/>
        </w:trPr>
        <w:tc>
          <w:tcPr>
            <w:tcW w:w="4188" w:type="dxa"/>
            <w:gridSpan w:val="2"/>
          </w:tcPr>
          <w:p w14:paraId="50EF9D4B"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33. Percent federal funding &amp; sources:</w:t>
            </w:r>
          </w:p>
        </w:tc>
        <w:tc>
          <w:tcPr>
            <w:tcW w:w="4668" w:type="dxa"/>
            <w:gridSpan w:val="3"/>
          </w:tcPr>
          <w:p w14:paraId="13721B25"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1"/>
                  <w:enabled/>
                  <w:calcOnExit w:val="0"/>
                  <w:textInput/>
                </w:ffData>
              </w:fldChar>
            </w:r>
            <w:bookmarkStart w:id="38" w:name="Text3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8"/>
          </w:p>
        </w:tc>
      </w:tr>
      <w:tr w:rsidR="00FF6BE2" w:rsidRPr="00FF6BE2" w14:paraId="53B1D44E" w14:textId="77777777" w:rsidTr="005E2FD8">
        <w:trPr>
          <w:cantSplit/>
          <w:trHeight w:val="278"/>
        </w:trPr>
        <w:tc>
          <w:tcPr>
            <w:tcW w:w="4188" w:type="dxa"/>
            <w:gridSpan w:val="2"/>
          </w:tcPr>
          <w:p w14:paraId="4C62AF5D"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34. Percent state funding &amp; sources:</w:t>
            </w:r>
          </w:p>
        </w:tc>
        <w:tc>
          <w:tcPr>
            <w:tcW w:w="4668" w:type="dxa"/>
            <w:gridSpan w:val="3"/>
          </w:tcPr>
          <w:p w14:paraId="00EE5EA7"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2"/>
                  <w:enabled/>
                  <w:calcOnExit w:val="0"/>
                  <w:textInput/>
                </w:ffData>
              </w:fldChar>
            </w:r>
            <w:bookmarkStart w:id="39" w:name="Text3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9"/>
          </w:p>
        </w:tc>
      </w:tr>
      <w:tr w:rsidR="00FF6BE2" w:rsidRPr="00FF6BE2" w14:paraId="62E0D07F" w14:textId="77777777" w:rsidTr="005E2FD8">
        <w:trPr>
          <w:cantSplit/>
          <w:trHeight w:val="278"/>
        </w:trPr>
        <w:tc>
          <w:tcPr>
            <w:tcW w:w="4188" w:type="dxa"/>
            <w:gridSpan w:val="2"/>
          </w:tcPr>
          <w:p w14:paraId="682A918C"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35. Percent local funding &amp; sources:</w:t>
            </w:r>
          </w:p>
        </w:tc>
        <w:tc>
          <w:tcPr>
            <w:tcW w:w="4668" w:type="dxa"/>
            <w:gridSpan w:val="3"/>
          </w:tcPr>
          <w:p w14:paraId="441E8BAA"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3"/>
                  <w:enabled/>
                  <w:calcOnExit w:val="0"/>
                  <w:textInput/>
                </w:ffData>
              </w:fldChar>
            </w:r>
            <w:bookmarkStart w:id="40" w:name="Text3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40"/>
          </w:p>
        </w:tc>
      </w:tr>
      <w:tr w:rsidR="00FF6BE2" w:rsidRPr="00FF6BE2" w14:paraId="4CDB1AE9" w14:textId="77777777" w:rsidTr="005E2FD8">
        <w:trPr>
          <w:cantSplit/>
          <w:trHeight w:val="278"/>
        </w:trPr>
        <w:tc>
          <w:tcPr>
            <w:tcW w:w="4188" w:type="dxa"/>
            <w:gridSpan w:val="2"/>
          </w:tcPr>
          <w:p w14:paraId="65AB8CDF"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36. Percent other funding &amp; sources:</w:t>
            </w:r>
          </w:p>
        </w:tc>
        <w:tc>
          <w:tcPr>
            <w:tcW w:w="4668" w:type="dxa"/>
            <w:gridSpan w:val="3"/>
          </w:tcPr>
          <w:p w14:paraId="01484711"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4"/>
                  <w:enabled/>
                  <w:calcOnExit w:val="0"/>
                  <w:textInput/>
                </w:ffData>
              </w:fldChar>
            </w:r>
            <w:bookmarkStart w:id="41" w:name="Text3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41"/>
          </w:p>
        </w:tc>
      </w:tr>
    </w:tbl>
    <w:p w14:paraId="0CA43E48" w14:textId="77777777" w:rsidR="003E7EF8" w:rsidRDefault="003E7EF8">
      <w:pPr>
        <w:spacing w:after="0"/>
        <w:jc w:val="left"/>
        <w:rPr>
          <w:rFonts w:ascii="Microsoft Sans Serif" w:hAnsi="Microsoft Sans Serif" w:cs="Microsoft Sans Serif"/>
        </w:rPr>
      </w:pPr>
      <w:r>
        <w:rPr>
          <w:rFonts w:ascii="Microsoft Sans Serif" w:hAnsi="Microsoft Sans Serif" w:cs="Microsoft Sans Serif"/>
        </w:rPr>
        <w:br w:type="page"/>
      </w:r>
    </w:p>
    <w:p w14:paraId="13F602BC" w14:textId="77777777" w:rsidR="008631A7" w:rsidRDefault="008631A7">
      <w:pPr>
        <w:spacing w:after="0"/>
        <w:jc w:val="left"/>
        <w:rPr>
          <w:noProof/>
        </w:rPr>
      </w:pPr>
    </w:p>
    <w:p w14:paraId="5FD3B113" w14:textId="77777777" w:rsidR="008631A7" w:rsidRDefault="008631A7">
      <w:pPr>
        <w:spacing w:after="0"/>
        <w:jc w:val="left"/>
        <w:rPr>
          <w:noProof/>
        </w:rPr>
      </w:pPr>
    </w:p>
    <w:p w14:paraId="573D0A61" w14:textId="77777777" w:rsidR="00B729A7" w:rsidRPr="00011A8E" w:rsidRDefault="008631A7">
      <w:pPr>
        <w:spacing w:after="0"/>
        <w:jc w:val="left"/>
        <w:rPr>
          <w:rFonts w:ascii="Microsoft Sans Serif" w:hAnsi="Microsoft Sans Serif" w:cs="Microsoft Sans Serif"/>
        </w:rPr>
      </w:pPr>
      <w:r>
        <w:rPr>
          <w:noProof/>
        </w:rPr>
        <w:drawing>
          <wp:inline distT="0" distB="0" distL="0" distR="0" wp14:anchorId="448EB513" wp14:editId="31C56236">
            <wp:extent cx="5486400" cy="4242435"/>
            <wp:effectExtent l="0" t="0" r="0" b="5715"/>
            <wp:docPr id="4" name="Picture 4" descr="H:\2015 IT\TransitVehicles_Page_2.jpg"/>
            <wp:cNvGraphicFramePr/>
            <a:graphic xmlns:a="http://schemas.openxmlformats.org/drawingml/2006/main">
              <a:graphicData uri="http://schemas.openxmlformats.org/drawingml/2006/picture">
                <pic:pic xmlns:pic="http://schemas.openxmlformats.org/drawingml/2006/picture">
                  <pic:nvPicPr>
                    <pic:cNvPr id="2" name="Picture 2" descr="H:\2015 IT\TransitVehicles_Page_2.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242435"/>
                    </a:xfrm>
                    <a:prstGeom prst="rect">
                      <a:avLst/>
                    </a:prstGeom>
                    <a:noFill/>
                    <a:ln>
                      <a:noFill/>
                    </a:ln>
                  </pic:spPr>
                </pic:pic>
              </a:graphicData>
            </a:graphic>
          </wp:inline>
        </w:drawing>
      </w:r>
    </w:p>
    <w:sectPr w:rsidR="00B729A7" w:rsidRPr="00011A8E" w:rsidSect="00FF6BE2">
      <w:type w:val="continuous"/>
      <w:pgSz w:w="12240" w:h="15840" w:code="1"/>
      <w:pgMar w:top="576" w:right="1440" w:bottom="1296"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82573" w14:textId="77777777" w:rsidR="00605640" w:rsidRDefault="00605640">
      <w:r>
        <w:separator/>
      </w:r>
    </w:p>
  </w:endnote>
  <w:endnote w:type="continuationSeparator" w:id="0">
    <w:p w14:paraId="34B39E12" w14:textId="77777777" w:rsidR="00605640" w:rsidRDefault="0060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Times New Roman"/>
    <w:charset w:val="00"/>
    <w:family w:val="auto"/>
    <w:pitch w:val="variable"/>
    <w:sig w:usb0="00000001" w:usb1="00000000" w:usb2="00000000" w:usb3="00000000" w:csb0="00000009" w:csb1="00000000"/>
  </w:font>
  <w:font w:name="MS Reference Sans Serif">
    <w:altName w:val="MS Reference Sans Serif"/>
    <w:panose1 w:val="020B060403050404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00000003" w:usb1="00000000" w:usb2="00000000" w:usb3="00000000" w:csb0="00000001" w:csb1="00000000"/>
  </w:font>
  <w:font w:name="Frutiger-Bold">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C444" w14:textId="77777777" w:rsidR="00294225" w:rsidRPr="00E9024F" w:rsidRDefault="00294225" w:rsidP="00E9024F">
    <w:pPr>
      <w:pStyle w:val="filenam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4DFC" w14:textId="77777777" w:rsidR="00605640" w:rsidRDefault="00605640">
      <w:r>
        <w:separator/>
      </w:r>
    </w:p>
  </w:footnote>
  <w:footnote w:type="continuationSeparator" w:id="0">
    <w:p w14:paraId="32DB61A5" w14:textId="77777777" w:rsidR="00605640" w:rsidRDefault="00605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28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F64EC2"/>
    <w:multiLevelType w:val="hybridMultilevel"/>
    <w:tmpl w:val="91C83F98"/>
    <w:lvl w:ilvl="0" w:tplc="BAF86A1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C0EBA"/>
    <w:multiLevelType w:val="hybridMultilevel"/>
    <w:tmpl w:val="C94C0D38"/>
    <w:lvl w:ilvl="0" w:tplc="B614D3D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C43E3"/>
    <w:multiLevelType w:val="multilevel"/>
    <w:tmpl w:val="51BAA944"/>
    <w:lvl w:ilvl="0">
      <w:start w:val="1"/>
      <w:numFmt w:val="decimal"/>
      <w:lvlText w:val="Table %1"/>
      <w:lvlJc w:val="center"/>
      <w:pPr>
        <w:tabs>
          <w:tab w:val="num" w:pos="1440"/>
        </w:tabs>
        <w:ind w:left="0" w:firstLine="720"/>
      </w:pPr>
      <w:rPr>
        <w:rFonts w:ascii="Verdana" w:hAnsi="Verdana" w:hint="default"/>
        <w:b/>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8A0074"/>
    <w:multiLevelType w:val="hybridMultilevel"/>
    <w:tmpl w:val="A08CB31E"/>
    <w:lvl w:ilvl="0" w:tplc="860AC3E2">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92970"/>
    <w:multiLevelType w:val="hybridMultilevel"/>
    <w:tmpl w:val="E98418F0"/>
    <w:lvl w:ilvl="0" w:tplc="3856A07E">
      <w:start w:val="1"/>
      <w:numFmt w:val="decimal"/>
      <w:pStyle w:val="figurecaption"/>
      <w:lvlText w:val="Figure %1"/>
      <w:lvlJc w:val="left"/>
      <w:pPr>
        <w:tabs>
          <w:tab w:val="num" w:pos="864"/>
        </w:tabs>
        <w:ind w:left="0" w:firstLine="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DC03A7"/>
    <w:multiLevelType w:val="hybridMultilevel"/>
    <w:tmpl w:val="87D214D8"/>
    <w:lvl w:ilvl="0" w:tplc="BF28E6EC">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D4CD6"/>
    <w:multiLevelType w:val="singleLevel"/>
    <w:tmpl w:val="DC66BEA8"/>
    <w:lvl w:ilvl="0">
      <w:start w:val="1"/>
      <w:numFmt w:val="decimal"/>
      <w:lvlText w:val="%1."/>
      <w:legacy w:legacy="1" w:legacySpace="0" w:legacyIndent="360"/>
      <w:lvlJc w:val="left"/>
      <w:pPr>
        <w:ind w:left="1080" w:hanging="360"/>
      </w:pPr>
    </w:lvl>
  </w:abstractNum>
  <w:abstractNum w:abstractNumId="9" w15:restartNumberingAfterBreak="0">
    <w:nsid w:val="47EF67ED"/>
    <w:multiLevelType w:val="hybridMultilevel"/>
    <w:tmpl w:val="AE80EA1C"/>
    <w:lvl w:ilvl="0" w:tplc="33CEBF98">
      <w:start w:val="1"/>
      <w:numFmt w:val="decimal"/>
      <w:pStyle w:val="FigureName"/>
      <w:lvlText w:val="Figure %1"/>
      <w:lvlJc w:val="left"/>
      <w:pPr>
        <w:tabs>
          <w:tab w:val="num" w:pos="1584"/>
        </w:tabs>
        <w:ind w:left="720" w:firstLine="0"/>
      </w:pPr>
      <w:rPr>
        <w:rFonts w:ascii="Verdana" w:hAnsi="Verdan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A777F3"/>
    <w:multiLevelType w:val="hybridMultilevel"/>
    <w:tmpl w:val="CA0CACDC"/>
    <w:lvl w:ilvl="0" w:tplc="1360CE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44230E"/>
    <w:multiLevelType w:val="singleLevel"/>
    <w:tmpl w:val="DC66BEA8"/>
    <w:lvl w:ilvl="0">
      <w:start w:val="1"/>
      <w:numFmt w:val="decimal"/>
      <w:lvlText w:val="%1."/>
      <w:legacy w:legacy="1" w:legacySpace="0" w:legacyIndent="360"/>
      <w:lvlJc w:val="left"/>
      <w:pPr>
        <w:ind w:left="1080" w:hanging="360"/>
      </w:pPr>
    </w:lvl>
  </w:abstractNum>
  <w:abstractNum w:abstractNumId="12" w15:restartNumberingAfterBreak="0">
    <w:nsid w:val="794B044C"/>
    <w:multiLevelType w:val="hybridMultilevel"/>
    <w:tmpl w:val="3D066D5E"/>
    <w:lvl w:ilvl="0" w:tplc="0EFE9D8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0646E"/>
    <w:multiLevelType w:val="hybridMultilevel"/>
    <w:tmpl w:val="36AE227C"/>
    <w:lvl w:ilvl="0" w:tplc="E1FAEC54">
      <w:start w:val="1"/>
      <w:numFmt w:val="decimal"/>
      <w:pStyle w:val="TableName"/>
      <w:lvlText w:val="Table %1"/>
      <w:lvlJc w:val="left"/>
      <w:pPr>
        <w:tabs>
          <w:tab w:val="num" w:pos="720"/>
        </w:tabs>
        <w:ind w:left="0" w:firstLine="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8"/>
  </w:num>
  <w:num w:numId="3">
    <w:abstractNumId w:val="11"/>
  </w:num>
  <w:num w:numId="4">
    <w:abstractNumId w:val="5"/>
  </w:num>
  <w:num w:numId="5">
    <w:abstractNumId w:val="9"/>
  </w:num>
  <w:num w:numId="6">
    <w:abstractNumId w:val="1"/>
  </w:num>
  <w:num w:numId="7">
    <w:abstractNumId w:val="6"/>
  </w:num>
  <w:num w:numId="8">
    <w:abstractNumId w:val="4"/>
  </w:num>
  <w:num w:numId="9">
    <w:abstractNumId w:val="13"/>
  </w:num>
  <w:num w:numId="10">
    <w:abstractNumId w:val="10"/>
  </w:num>
  <w:num w:numId="11">
    <w:abstractNumId w:val="2"/>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18C"/>
    <w:rsid w:val="00002A0F"/>
    <w:rsid w:val="0000543D"/>
    <w:rsid w:val="00011A8E"/>
    <w:rsid w:val="000125F7"/>
    <w:rsid w:val="00033AEC"/>
    <w:rsid w:val="00036210"/>
    <w:rsid w:val="00046238"/>
    <w:rsid w:val="00053144"/>
    <w:rsid w:val="000549C9"/>
    <w:rsid w:val="00056A5D"/>
    <w:rsid w:val="000A0EC9"/>
    <w:rsid w:val="000A5101"/>
    <w:rsid w:val="000B5BDE"/>
    <w:rsid w:val="000C4008"/>
    <w:rsid w:val="000D562B"/>
    <w:rsid w:val="000D5DA5"/>
    <w:rsid w:val="000E7571"/>
    <w:rsid w:val="00103493"/>
    <w:rsid w:val="001104F8"/>
    <w:rsid w:val="0012423E"/>
    <w:rsid w:val="0013225F"/>
    <w:rsid w:val="00133578"/>
    <w:rsid w:val="00135ABB"/>
    <w:rsid w:val="001651D6"/>
    <w:rsid w:val="00172304"/>
    <w:rsid w:val="001800EF"/>
    <w:rsid w:val="00182C51"/>
    <w:rsid w:val="00184B88"/>
    <w:rsid w:val="001A0D08"/>
    <w:rsid w:val="001A0D37"/>
    <w:rsid w:val="001B6B7A"/>
    <w:rsid w:val="001C1C8E"/>
    <w:rsid w:val="001E00D0"/>
    <w:rsid w:val="001F14BF"/>
    <w:rsid w:val="00204CCC"/>
    <w:rsid w:val="00207A15"/>
    <w:rsid w:val="00210ADF"/>
    <w:rsid w:val="002418C7"/>
    <w:rsid w:val="00242DDB"/>
    <w:rsid w:val="002473DA"/>
    <w:rsid w:val="00286D93"/>
    <w:rsid w:val="00287F96"/>
    <w:rsid w:val="002930D3"/>
    <w:rsid w:val="00294225"/>
    <w:rsid w:val="002956AE"/>
    <w:rsid w:val="002D652E"/>
    <w:rsid w:val="002E0FA5"/>
    <w:rsid w:val="002F07BD"/>
    <w:rsid w:val="002F59B0"/>
    <w:rsid w:val="00306909"/>
    <w:rsid w:val="00317800"/>
    <w:rsid w:val="00320A37"/>
    <w:rsid w:val="00326E17"/>
    <w:rsid w:val="003335B5"/>
    <w:rsid w:val="003456D4"/>
    <w:rsid w:val="00350456"/>
    <w:rsid w:val="00356D95"/>
    <w:rsid w:val="003723D2"/>
    <w:rsid w:val="00384234"/>
    <w:rsid w:val="003903A8"/>
    <w:rsid w:val="003A31BB"/>
    <w:rsid w:val="003A53F0"/>
    <w:rsid w:val="003C344E"/>
    <w:rsid w:val="003E190A"/>
    <w:rsid w:val="003E7EF8"/>
    <w:rsid w:val="003F5D6D"/>
    <w:rsid w:val="00407A4E"/>
    <w:rsid w:val="00411814"/>
    <w:rsid w:val="004200C0"/>
    <w:rsid w:val="00423B5C"/>
    <w:rsid w:val="00431E3C"/>
    <w:rsid w:val="00441EB7"/>
    <w:rsid w:val="0044794D"/>
    <w:rsid w:val="00450D06"/>
    <w:rsid w:val="00452970"/>
    <w:rsid w:val="004539BA"/>
    <w:rsid w:val="004566EC"/>
    <w:rsid w:val="00457C45"/>
    <w:rsid w:val="0047204E"/>
    <w:rsid w:val="00474A82"/>
    <w:rsid w:val="004759B2"/>
    <w:rsid w:val="00490AF2"/>
    <w:rsid w:val="004A654D"/>
    <w:rsid w:val="004B2A64"/>
    <w:rsid w:val="004B7672"/>
    <w:rsid w:val="004D3100"/>
    <w:rsid w:val="004E053B"/>
    <w:rsid w:val="004F32F3"/>
    <w:rsid w:val="00510F65"/>
    <w:rsid w:val="00512E27"/>
    <w:rsid w:val="00544BE8"/>
    <w:rsid w:val="0054724C"/>
    <w:rsid w:val="00553ACF"/>
    <w:rsid w:val="005675EE"/>
    <w:rsid w:val="00580EDB"/>
    <w:rsid w:val="00584437"/>
    <w:rsid w:val="00593606"/>
    <w:rsid w:val="005A7018"/>
    <w:rsid w:val="005B1271"/>
    <w:rsid w:val="005B54C0"/>
    <w:rsid w:val="005B6B34"/>
    <w:rsid w:val="005C1E0F"/>
    <w:rsid w:val="005C7C2D"/>
    <w:rsid w:val="005D3A15"/>
    <w:rsid w:val="005D7463"/>
    <w:rsid w:val="005E2FA0"/>
    <w:rsid w:val="005E3A1D"/>
    <w:rsid w:val="005F2591"/>
    <w:rsid w:val="005F475D"/>
    <w:rsid w:val="00603E43"/>
    <w:rsid w:val="0060418C"/>
    <w:rsid w:val="0060499F"/>
    <w:rsid w:val="00605640"/>
    <w:rsid w:val="00611609"/>
    <w:rsid w:val="00613B22"/>
    <w:rsid w:val="0062010F"/>
    <w:rsid w:val="00624464"/>
    <w:rsid w:val="006263D3"/>
    <w:rsid w:val="006315EE"/>
    <w:rsid w:val="00635EB8"/>
    <w:rsid w:val="00643E12"/>
    <w:rsid w:val="00647EFB"/>
    <w:rsid w:val="0065354B"/>
    <w:rsid w:val="00686D16"/>
    <w:rsid w:val="00692F4F"/>
    <w:rsid w:val="006B0B39"/>
    <w:rsid w:val="006D6ACA"/>
    <w:rsid w:val="006D6FBA"/>
    <w:rsid w:val="006E02D9"/>
    <w:rsid w:val="006E76AF"/>
    <w:rsid w:val="007154B8"/>
    <w:rsid w:val="00717FF8"/>
    <w:rsid w:val="007215BC"/>
    <w:rsid w:val="007302C0"/>
    <w:rsid w:val="00734994"/>
    <w:rsid w:val="00736887"/>
    <w:rsid w:val="00744C4B"/>
    <w:rsid w:val="007633A4"/>
    <w:rsid w:val="00767F8D"/>
    <w:rsid w:val="00773A15"/>
    <w:rsid w:val="00781EFD"/>
    <w:rsid w:val="00785D3C"/>
    <w:rsid w:val="00790FCB"/>
    <w:rsid w:val="00793157"/>
    <w:rsid w:val="00793CE1"/>
    <w:rsid w:val="007B10D1"/>
    <w:rsid w:val="007C4378"/>
    <w:rsid w:val="007D0145"/>
    <w:rsid w:val="007E5B36"/>
    <w:rsid w:val="007F2F6C"/>
    <w:rsid w:val="007F623B"/>
    <w:rsid w:val="00814FA5"/>
    <w:rsid w:val="00816826"/>
    <w:rsid w:val="00822E7B"/>
    <w:rsid w:val="00830DC5"/>
    <w:rsid w:val="008405D4"/>
    <w:rsid w:val="00854B69"/>
    <w:rsid w:val="008631A7"/>
    <w:rsid w:val="00863C9A"/>
    <w:rsid w:val="00872DF1"/>
    <w:rsid w:val="0088266C"/>
    <w:rsid w:val="0088269F"/>
    <w:rsid w:val="00893802"/>
    <w:rsid w:val="008B066C"/>
    <w:rsid w:val="008B0CEB"/>
    <w:rsid w:val="008D4703"/>
    <w:rsid w:val="008D59CB"/>
    <w:rsid w:val="0090325B"/>
    <w:rsid w:val="00905642"/>
    <w:rsid w:val="0090796C"/>
    <w:rsid w:val="0091215E"/>
    <w:rsid w:val="00915E74"/>
    <w:rsid w:val="00933554"/>
    <w:rsid w:val="0094146B"/>
    <w:rsid w:val="00950DC8"/>
    <w:rsid w:val="00966CC1"/>
    <w:rsid w:val="009849C1"/>
    <w:rsid w:val="00984E07"/>
    <w:rsid w:val="009A0D53"/>
    <w:rsid w:val="009C4E13"/>
    <w:rsid w:val="009C7D4F"/>
    <w:rsid w:val="009D4B5A"/>
    <w:rsid w:val="009E176F"/>
    <w:rsid w:val="00A023E5"/>
    <w:rsid w:val="00A31226"/>
    <w:rsid w:val="00A417FD"/>
    <w:rsid w:val="00A44C6D"/>
    <w:rsid w:val="00A8376E"/>
    <w:rsid w:val="00AC1EC7"/>
    <w:rsid w:val="00B01648"/>
    <w:rsid w:val="00B0686C"/>
    <w:rsid w:val="00B13265"/>
    <w:rsid w:val="00B17ADC"/>
    <w:rsid w:val="00B23358"/>
    <w:rsid w:val="00B41DD8"/>
    <w:rsid w:val="00B519DB"/>
    <w:rsid w:val="00B52D13"/>
    <w:rsid w:val="00B729A7"/>
    <w:rsid w:val="00B86E96"/>
    <w:rsid w:val="00B871ED"/>
    <w:rsid w:val="00BA3AC2"/>
    <w:rsid w:val="00BA6054"/>
    <w:rsid w:val="00BF086D"/>
    <w:rsid w:val="00BF222B"/>
    <w:rsid w:val="00BF717D"/>
    <w:rsid w:val="00C13A19"/>
    <w:rsid w:val="00C27288"/>
    <w:rsid w:val="00C32FE1"/>
    <w:rsid w:val="00C451CA"/>
    <w:rsid w:val="00C63A68"/>
    <w:rsid w:val="00CC4B0B"/>
    <w:rsid w:val="00CC5CE0"/>
    <w:rsid w:val="00CC75F8"/>
    <w:rsid w:val="00CE0F3E"/>
    <w:rsid w:val="00CE7BDE"/>
    <w:rsid w:val="00D01669"/>
    <w:rsid w:val="00D05141"/>
    <w:rsid w:val="00D161C6"/>
    <w:rsid w:val="00D202D8"/>
    <w:rsid w:val="00D4046C"/>
    <w:rsid w:val="00D5049D"/>
    <w:rsid w:val="00D54106"/>
    <w:rsid w:val="00D606E3"/>
    <w:rsid w:val="00D631C4"/>
    <w:rsid w:val="00D675E9"/>
    <w:rsid w:val="00D73900"/>
    <w:rsid w:val="00D752FF"/>
    <w:rsid w:val="00D83EFC"/>
    <w:rsid w:val="00D83FFA"/>
    <w:rsid w:val="00D86EB4"/>
    <w:rsid w:val="00D90851"/>
    <w:rsid w:val="00D93F53"/>
    <w:rsid w:val="00DA1DDC"/>
    <w:rsid w:val="00DA26D6"/>
    <w:rsid w:val="00DA3E0D"/>
    <w:rsid w:val="00DB20D4"/>
    <w:rsid w:val="00DB2112"/>
    <w:rsid w:val="00DB3D66"/>
    <w:rsid w:val="00DC0192"/>
    <w:rsid w:val="00DC4A7B"/>
    <w:rsid w:val="00DC76BD"/>
    <w:rsid w:val="00DE03C3"/>
    <w:rsid w:val="00DE0E98"/>
    <w:rsid w:val="00DE37A1"/>
    <w:rsid w:val="00E10AD2"/>
    <w:rsid w:val="00E15BF2"/>
    <w:rsid w:val="00E1739D"/>
    <w:rsid w:val="00E21A3A"/>
    <w:rsid w:val="00E222B0"/>
    <w:rsid w:val="00E2580B"/>
    <w:rsid w:val="00E32357"/>
    <w:rsid w:val="00E36229"/>
    <w:rsid w:val="00E41759"/>
    <w:rsid w:val="00E41D91"/>
    <w:rsid w:val="00E42411"/>
    <w:rsid w:val="00E4500A"/>
    <w:rsid w:val="00E46A0F"/>
    <w:rsid w:val="00E604F5"/>
    <w:rsid w:val="00E61386"/>
    <w:rsid w:val="00E62D8A"/>
    <w:rsid w:val="00E9024F"/>
    <w:rsid w:val="00E944CF"/>
    <w:rsid w:val="00EA5BCB"/>
    <w:rsid w:val="00EB05A2"/>
    <w:rsid w:val="00EB2D8B"/>
    <w:rsid w:val="00EB6A5F"/>
    <w:rsid w:val="00EC1634"/>
    <w:rsid w:val="00EC49FA"/>
    <w:rsid w:val="00ED406B"/>
    <w:rsid w:val="00EF4977"/>
    <w:rsid w:val="00F12B12"/>
    <w:rsid w:val="00F15DFC"/>
    <w:rsid w:val="00F20F39"/>
    <w:rsid w:val="00F47270"/>
    <w:rsid w:val="00F77655"/>
    <w:rsid w:val="00F950CF"/>
    <w:rsid w:val="00FA5537"/>
    <w:rsid w:val="00FB5AA2"/>
    <w:rsid w:val="00FB6E7A"/>
    <w:rsid w:val="00FC5085"/>
    <w:rsid w:val="00FC5331"/>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42B3C"/>
  <w15:docId w15:val="{02E81A13-BEEC-4EED-98B7-2606FCAC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0AF2"/>
    <w:pPr>
      <w:spacing w:after="240"/>
      <w:jc w:val="both"/>
    </w:pPr>
    <w:rPr>
      <w:rFonts w:ascii="Palatino Linotype" w:hAnsi="Palatino Linotype"/>
      <w:sz w:val="22"/>
    </w:rPr>
  </w:style>
  <w:style w:type="paragraph" w:styleId="Heading1">
    <w:name w:val="heading 1"/>
    <w:next w:val="Normal"/>
    <w:qFormat/>
    <w:rsid w:val="00512E27"/>
    <w:pPr>
      <w:keepNext/>
      <w:spacing w:before="240" w:after="240"/>
      <w:outlineLvl w:val="0"/>
    </w:pPr>
    <w:rPr>
      <w:rFonts w:ascii="Verdana" w:hAnsi="Verdana"/>
      <w:b/>
      <w:bCs/>
      <w:kern w:val="32"/>
      <w:sz w:val="32"/>
      <w:szCs w:val="32"/>
    </w:rPr>
  </w:style>
  <w:style w:type="paragraph" w:styleId="Heading2">
    <w:name w:val="heading 2"/>
    <w:next w:val="Normal"/>
    <w:link w:val="Heading2Char"/>
    <w:qFormat/>
    <w:rsid w:val="00287F96"/>
    <w:pPr>
      <w:keepNext/>
      <w:spacing w:before="240" w:after="240"/>
      <w:outlineLvl w:val="1"/>
    </w:pPr>
    <w:rPr>
      <w:rFonts w:ascii="Verdana" w:hAnsi="Verdana"/>
      <w:b/>
      <w:bCs/>
      <w:iCs/>
      <w:caps/>
      <w:sz w:val="22"/>
      <w:szCs w:val="28"/>
    </w:rPr>
  </w:style>
  <w:style w:type="paragraph" w:styleId="Heading3">
    <w:name w:val="heading 3"/>
    <w:next w:val="Normal"/>
    <w:qFormat/>
    <w:rsid w:val="00287F96"/>
    <w:pPr>
      <w:keepNext/>
      <w:spacing w:before="240" w:after="240"/>
      <w:outlineLvl w:val="2"/>
    </w:pPr>
    <w:rPr>
      <w:rFonts w:ascii="Verdana" w:hAnsi="Verdana"/>
      <w:b/>
      <w:bCs/>
      <w:i/>
      <w:sz w:val="22"/>
      <w:szCs w:val="26"/>
    </w:rPr>
  </w:style>
  <w:style w:type="paragraph" w:styleId="Heading4">
    <w:name w:val="heading 4"/>
    <w:next w:val="Normal"/>
    <w:qFormat/>
    <w:rsid w:val="00287F96"/>
    <w:pPr>
      <w:keepNext/>
      <w:keepLines/>
      <w:spacing w:before="240" w:after="240" w:line="220" w:lineRule="atLeast"/>
      <w:outlineLvl w:val="3"/>
    </w:pPr>
    <w:rPr>
      <w:rFonts w:ascii="Tahoma" w:hAnsi="Tahoma"/>
      <w:spacing w:val="-2"/>
      <w:kern w:val="28"/>
    </w:rPr>
  </w:style>
  <w:style w:type="paragraph" w:styleId="Heading5">
    <w:name w:val="heading 5"/>
    <w:basedOn w:val="Normal"/>
    <w:next w:val="Normal"/>
    <w:qFormat/>
    <w:rsid w:val="0060499F"/>
    <w:pPr>
      <w:keepNext/>
      <w:spacing w:before="240"/>
      <w:outlineLvl w:val="4"/>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603E43"/>
    <w:pPr>
      <w:pBdr>
        <w:bottom w:val="single" w:sz="4" w:space="6" w:color="auto"/>
      </w:pBdr>
      <w:tabs>
        <w:tab w:val="right" w:pos="9504"/>
      </w:tabs>
    </w:pPr>
    <w:rPr>
      <w:rFonts w:ascii="Verdana" w:hAnsi="Verdana"/>
      <w:i/>
      <w:sz w:val="16"/>
    </w:rPr>
  </w:style>
  <w:style w:type="paragraph" w:styleId="Footer">
    <w:name w:val="footer"/>
    <w:link w:val="FooterChar"/>
    <w:uiPriority w:val="99"/>
    <w:rsid w:val="00603E43"/>
    <w:pPr>
      <w:pBdr>
        <w:top w:val="single" w:sz="4" w:space="6" w:color="auto"/>
      </w:pBdr>
      <w:tabs>
        <w:tab w:val="right" w:pos="9504"/>
      </w:tabs>
    </w:pPr>
    <w:rPr>
      <w:rFonts w:ascii="Verdana" w:hAnsi="Verdana"/>
      <w:i/>
      <w:sz w:val="16"/>
    </w:rPr>
  </w:style>
  <w:style w:type="paragraph" w:customStyle="1" w:styleId="Bullet">
    <w:name w:val="Bullet"/>
    <w:basedOn w:val="Normal"/>
    <w:rsid w:val="00647EFB"/>
    <w:pPr>
      <w:numPr>
        <w:numId w:val="4"/>
      </w:numPr>
      <w:spacing w:after="80"/>
    </w:pPr>
  </w:style>
  <w:style w:type="paragraph" w:customStyle="1" w:styleId="Line">
    <w:name w:val="Line"/>
    <w:next w:val="Normal"/>
    <w:rsid w:val="002418C7"/>
    <w:pPr>
      <w:pBdr>
        <w:bottom w:val="single" w:sz="4" w:space="1" w:color="auto"/>
      </w:pBdr>
      <w:spacing w:after="120"/>
    </w:pPr>
    <w:rPr>
      <w:rFonts w:ascii="Palatino Linotype" w:hAnsi="Palatino Linotype"/>
      <w:sz w:val="22"/>
    </w:rPr>
  </w:style>
  <w:style w:type="paragraph" w:customStyle="1" w:styleId="TemplateText">
    <w:name w:val="TemplateText"/>
    <w:rsid w:val="0060499F"/>
    <w:pPr>
      <w:spacing w:before="40" w:after="120"/>
    </w:pPr>
    <w:rPr>
      <w:rFonts w:ascii="Palatino Linotype" w:hAnsi="Palatino Linotype"/>
    </w:rPr>
  </w:style>
  <w:style w:type="paragraph" w:customStyle="1" w:styleId="TableName">
    <w:name w:val="Table Name"/>
    <w:basedOn w:val="Heading2"/>
    <w:rsid w:val="006D6ACA"/>
    <w:pPr>
      <w:numPr>
        <w:numId w:val="9"/>
      </w:numPr>
      <w:spacing w:before="0" w:after="120"/>
    </w:pPr>
    <w:rPr>
      <w:caps w:val="0"/>
      <w:sz w:val="18"/>
    </w:rPr>
  </w:style>
  <w:style w:type="paragraph" w:customStyle="1" w:styleId="TableText">
    <w:name w:val="Table Text"/>
    <w:basedOn w:val="Normal"/>
    <w:rsid w:val="003E190A"/>
    <w:pPr>
      <w:spacing w:before="80" w:after="60"/>
      <w:jc w:val="left"/>
    </w:pPr>
    <w:rPr>
      <w:rFonts w:ascii="Arial" w:hAnsi="Arial"/>
      <w:sz w:val="18"/>
    </w:rPr>
  </w:style>
  <w:style w:type="paragraph" w:customStyle="1" w:styleId="TblHead">
    <w:name w:val="Tbl Head"/>
    <w:basedOn w:val="TableText"/>
    <w:rsid w:val="002E0FA5"/>
    <w:pPr>
      <w:jc w:val="center"/>
    </w:pPr>
    <w:rPr>
      <w:rFonts w:ascii="Verdana" w:hAnsi="Verdana"/>
      <w:b/>
      <w:sz w:val="16"/>
    </w:rPr>
  </w:style>
  <w:style w:type="paragraph" w:customStyle="1" w:styleId="MemoHead">
    <w:name w:val="Memo Head"/>
    <w:rsid w:val="00A023E5"/>
    <w:pPr>
      <w:spacing w:after="120"/>
      <w:jc w:val="center"/>
    </w:pPr>
    <w:rPr>
      <w:rFonts w:ascii="Verdana" w:hAnsi="Verdana"/>
      <w:color w:val="5F5F5F"/>
      <w:sz w:val="36"/>
    </w:rPr>
  </w:style>
  <w:style w:type="paragraph" w:customStyle="1" w:styleId="MemoTop">
    <w:name w:val="Memo Top"/>
    <w:rsid w:val="00A023E5"/>
    <w:pPr>
      <w:spacing w:after="120"/>
      <w:ind w:left="288"/>
      <w:jc w:val="center"/>
    </w:pPr>
    <w:rPr>
      <w:rFonts w:ascii="Verdana" w:hAnsi="Verdana"/>
      <w:b/>
      <w:color w:val="5F5F5F"/>
      <w:sz w:val="24"/>
    </w:rPr>
  </w:style>
  <w:style w:type="paragraph" w:customStyle="1" w:styleId="figurecaption">
    <w:name w:val="figure_caption"/>
    <w:rsid w:val="00E42411"/>
    <w:pPr>
      <w:numPr>
        <w:numId w:val="7"/>
      </w:numPr>
      <w:spacing w:before="120" w:after="240"/>
    </w:pPr>
    <w:rPr>
      <w:rFonts w:ascii="Verdana" w:hAnsi="Verdana"/>
    </w:rPr>
  </w:style>
  <w:style w:type="paragraph" w:customStyle="1" w:styleId="Memoheading">
    <w:name w:val="Memo heading"/>
    <w:basedOn w:val="MemoTop"/>
    <w:rsid w:val="00A023E5"/>
    <w:pPr>
      <w:spacing w:before="40"/>
    </w:pPr>
    <w:rPr>
      <w:sz w:val="20"/>
    </w:rPr>
  </w:style>
  <w:style w:type="paragraph" w:customStyle="1" w:styleId="MemoTop2">
    <w:name w:val="Memo Top 2"/>
    <w:basedOn w:val="MemoTop"/>
    <w:rsid w:val="00F12B12"/>
    <w:pPr>
      <w:ind w:left="144"/>
    </w:pPr>
    <w:rPr>
      <w:b w:val="0"/>
      <w:sz w:val="18"/>
    </w:rPr>
  </w:style>
  <w:style w:type="paragraph" w:customStyle="1" w:styleId="MemoTop3">
    <w:name w:val="Memo Top 3"/>
    <w:basedOn w:val="MemoTop2"/>
    <w:rsid w:val="00D83FFA"/>
  </w:style>
  <w:style w:type="character" w:customStyle="1" w:styleId="TableEntry">
    <w:name w:val="Table Entry"/>
    <w:rsid w:val="00E41D91"/>
    <w:rPr>
      <w:rFonts w:ascii="Frutiger-Light" w:hAnsi="Frutiger-Light"/>
      <w:sz w:val="24"/>
    </w:rPr>
  </w:style>
  <w:style w:type="paragraph" w:customStyle="1" w:styleId="FigureName">
    <w:name w:val="Figure Name"/>
    <w:basedOn w:val="TableName"/>
    <w:rsid w:val="00793157"/>
    <w:pPr>
      <w:keepNext w:val="0"/>
      <w:pageBreakBefore/>
      <w:numPr>
        <w:numId w:val="5"/>
      </w:numPr>
      <w:ind w:hanging="720"/>
    </w:pPr>
    <w:rPr>
      <w:sz w:val="24"/>
    </w:rPr>
  </w:style>
  <w:style w:type="paragraph" w:customStyle="1" w:styleId="filename">
    <w:name w:val="filename"/>
    <w:basedOn w:val="Normal"/>
    <w:rsid w:val="000A0EC9"/>
    <w:pPr>
      <w:spacing w:before="240" w:after="0"/>
    </w:pPr>
    <w:rPr>
      <w:rFonts w:ascii="Verdana" w:hAnsi="Verdana"/>
      <w:i/>
      <w:caps/>
      <w:sz w:val="16"/>
    </w:rPr>
  </w:style>
  <w:style w:type="paragraph" w:customStyle="1" w:styleId="ProjNum">
    <w:name w:val="ProjNum"/>
    <w:basedOn w:val="TemplateText"/>
    <w:rsid w:val="00E9024F"/>
    <w:pPr>
      <w:jc w:val="right"/>
    </w:pPr>
  </w:style>
  <w:style w:type="table" w:customStyle="1" w:styleId="TableKAI2007">
    <w:name w:val="Table KAI 2007"/>
    <w:basedOn w:val="TableNormal"/>
    <w:rsid w:val="002F59B0"/>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bottom"/>
    </w:tcPr>
    <w:tblStylePr w:type="firstRow">
      <w:tbl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style>
  <w:style w:type="paragraph" w:customStyle="1" w:styleId="BulletLast">
    <w:name w:val="Bullet Last"/>
    <w:basedOn w:val="Bullet"/>
    <w:rsid w:val="00423B5C"/>
    <w:pPr>
      <w:spacing w:after="240"/>
    </w:pPr>
  </w:style>
  <w:style w:type="character" w:styleId="CommentReference">
    <w:name w:val="annotation reference"/>
    <w:rsid w:val="00411814"/>
    <w:rPr>
      <w:sz w:val="16"/>
      <w:szCs w:val="16"/>
    </w:rPr>
  </w:style>
  <w:style w:type="paragraph" w:styleId="CommentText">
    <w:name w:val="annotation text"/>
    <w:basedOn w:val="Normal"/>
    <w:link w:val="CommentTextChar"/>
    <w:rsid w:val="00411814"/>
    <w:rPr>
      <w:sz w:val="20"/>
    </w:rPr>
  </w:style>
  <w:style w:type="character" w:customStyle="1" w:styleId="CommentTextChar">
    <w:name w:val="Comment Text Char"/>
    <w:link w:val="CommentText"/>
    <w:rsid w:val="00411814"/>
    <w:rPr>
      <w:rFonts w:ascii="Palatino Linotype" w:hAnsi="Palatino Linotype"/>
    </w:rPr>
  </w:style>
  <w:style w:type="paragraph" w:styleId="CommentSubject">
    <w:name w:val="annotation subject"/>
    <w:basedOn w:val="CommentText"/>
    <w:next w:val="CommentText"/>
    <w:link w:val="CommentSubjectChar"/>
    <w:rsid w:val="00411814"/>
    <w:rPr>
      <w:b/>
      <w:bCs/>
    </w:rPr>
  </w:style>
  <w:style w:type="character" w:customStyle="1" w:styleId="CommentSubjectChar">
    <w:name w:val="Comment Subject Char"/>
    <w:link w:val="CommentSubject"/>
    <w:rsid w:val="00411814"/>
    <w:rPr>
      <w:rFonts w:ascii="Palatino Linotype" w:hAnsi="Palatino Linotype"/>
      <w:b/>
      <w:bCs/>
    </w:rPr>
  </w:style>
  <w:style w:type="paragraph" w:styleId="BalloonText">
    <w:name w:val="Balloon Text"/>
    <w:basedOn w:val="Normal"/>
    <w:link w:val="BalloonTextChar"/>
    <w:rsid w:val="00411814"/>
    <w:pPr>
      <w:spacing w:after="0"/>
    </w:pPr>
    <w:rPr>
      <w:rFonts w:ascii="Tahoma" w:hAnsi="Tahoma"/>
      <w:sz w:val="16"/>
      <w:szCs w:val="16"/>
    </w:rPr>
  </w:style>
  <w:style w:type="character" w:customStyle="1" w:styleId="BalloonTextChar">
    <w:name w:val="Balloon Text Char"/>
    <w:link w:val="BalloonText"/>
    <w:rsid w:val="00411814"/>
    <w:rPr>
      <w:rFonts w:ascii="Tahoma" w:hAnsi="Tahoma" w:cs="Tahoma"/>
      <w:sz w:val="16"/>
      <w:szCs w:val="16"/>
    </w:rPr>
  </w:style>
  <w:style w:type="character" w:styleId="PageNumber">
    <w:name w:val="page number"/>
    <w:basedOn w:val="DefaultParagraphFont"/>
    <w:rsid w:val="00893802"/>
  </w:style>
  <w:style w:type="character" w:customStyle="1" w:styleId="Heading2Char">
    <w:name w:val="Heading 2 Char"/>
    <w:basedOn w:val="DefaultParagraphFont"/>
    <w:link w:val="Heading2"/>
    <w:rsid w:val="001B6B7A"/>
    <w:rPr>
      <w:rFonts w:ascii="Verdana" w:hAnsi="Verdana"/>
      <w:b/>
      <w:bCs/>
      <w:iCs/>
      <w:caps/>
      <w:sz w:val="22"/>
      <w:szCs w:val="28"/>
      <w:lang w:val="en-US" w:eastAsia="en-US" w:bidi="ar-SA"/>
    </w:rPr>
  </w:style>
  <w:style w:type="character" w:customStyle="1" w:styleId="FooterChar">
    <w:name w:val="Footer Char"/>
    <w:basedOn w:val="DefaultParagraphFont"/>
    <w:link w:val="Footer"/>
    <w:uiPriority w:val="99"/>
    <w:rsid w:val="00915E74"/>
    <w:rPr>
      <w:rFonts w:ascii="Verdana" w:hAnsi="Verdana"/>
      <w:i/>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Wordtemp\BTM%20temp\MEETING_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1C33-C89D-42F5-9BD7-E6153134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MEETING_AGENDA</Template>
  <TotalTime>18</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March 8, 2007</vt:lpstr>
    </vt:vector>
  </TitlesOfParts>
  <Company>Kittelson &amp; Associates, Inc.</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 2007</dc:title>
  <dc:creator>Jeannie Fazio</dc:creator>
  <cp:lastModifiedBy>Jennifer Vickery</cp:lastModifiedBy>
  <cp:revision>18</cp:revision>
  <cp:lastPrinted>2015-10-16T14:34:00Z</cp:lastPrinted>
  <dcterms:created xsi:type="dcterms:W3CDTF">2016-06-03T16:14:00Z</dcterms:created>
  <dcterms:modified xsi:type="dcterms:W3CDTF">2019-10-03T18:41:00Z</dcterms:modified>
</cp:coreProperties>
</file>